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1170B" w:rsidP="00427959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409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74" w:rsidRPr="00BB7074" w:rsidRDefault="00BB7074" w:rsidP="00427959">
      <w:pPr>
        <w:jc w:val="center"/>
        <w:rPr>
          <w:rFonts w:eastAsia="Times New Roman"/>
          <w:b/>
          <w:bCs/>
          <w:sz w:val="20"/>
          <w:szCs w:val="20"/>
        </w:rPr>
      </w:pPr>
      <w:r w:rsidRPr="00BB7074">
        <w:rPr>
          <w:rFonts w:eastAsia="Times New Roman"/>
          <w:b/>
          <w:bCs/>
          <w:spacing w:val="-1"/>
          <w:sz w:val="24"/>
          <w:szCs w:val="24"/>
        </w:rPr>
        <w:t>PURCHASE REQU</w:t>
      </w:r>
      <w:r w:rsidR="00F65272">
        <w:rPr>
          <w:rFonts w:eastAsia="Times New Roman"/>
          <w:b/>
          <w:bCs/>
          <w:spacing w:val="-1"/>
          <w:sz w:val="24"/>
          <w:szCs w:val="24"/>
        </w:rPr>
        <w:t>EST</w:t>
      </w:r>
      <w:r w:rsidRPr="00BB7074">
        <w:rPr>
          <w:rFonts w:eastAsia="Times New Roman"/>
          <w:b/>
          <w:bCs/>
          <w:spacing w:val="-1"/>
          <w:sz w:val="24"/>
          <w:szCs w:val="24"/>
        </w:rPr>
        <w:t xml:space="preserve"> OF CARTOGRAPHIC-EDITORIAL PRODUCTS BY THE GEOLOGICAL SURVEY OF ITALY</w:t>
      </w:r>
    </w:p>
    <w:p w:rsidR="00427959" w:rsidRPr="00BB7074" w:rsidRDefault="00427959">
      <w:pPr>
        <w:spacing w:before="69"/>
        <w:ind w:left="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B7074" w:rsidRPr="00511D9A" w:rsidRDefault="00BB7074" w:rsidP="00427959">
      <w:pPr>
        <w:spacing w:before="69"/>
        <w:rPr>
          <w:rFonts w:eastAsia="Times New Roman"/>
          <w:sz w:val="24"/>
          <w:szCs w:val="24"/>
        </w:rPr>
      </w:pPr>
      <w:r w:rsidRPr="00511D9A">
        <w:rPr>
          <w:rFonts w:eastAsia="Times New Roman"/>
          <w:b/>
          <w:bCs/>
          <w:spacing w:val="-1"/>
          <w:sz w:val="24"/>
          <w:szCs w:val="24"/>
        </w:rPr>
        <w:t xml:space="preserve">BUYER PERSONAL 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BILLING </w:t>
      </w:r>
      <w:r w:rsidRPr="00511D9A">
        <w:rPr>
          <w:rFonts w:eastAsia="Times New Roman"/>
          <w:b/>
          <w:bCs/>
          <w:spacing w:val="-1"/>
          <w:sz w:val="24"/>
          <w:szCs w:val="24"/>
        </w:rPr>
        <w:t>DATA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B85FF3" w:rsidRDefault="000225A3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</w:t>
      </w:r>
      <w:r w:rsidR="003548E5" w:rsidRPr="00511D9A">
        <w:rPr>
          <w:rFonts w:ascii="Calibri" w:hAnsi="Calibri"/>
          <w:spacing w:val="-1"/>
          <w:u w:val="none"/>
        </w:rPr>
        <w:t>m</w:t>
      </w:r>
      <w:r w:rsidRPr="00511D9A">
        <w:rPr>
          <w:rFonts w:ascii="Calibri" w:hAnsi="Calibri"/>
          <w:spacing w:val="-1"/>
          <w:u w:val="none"/>
        </w:rPr>
        <w:t>e</w:t>
      </w:r>
      <w:r w:rsidR="003548E5" w:rsidRPr="00511D9A">
        <w:rPr>
          <w:rFonts w:ascii="Calibri" w:hAnsi="Calibri"/>
          <w:u w:val="none"/>
        </w:rPr>
        <w:t xml:space="preserve"> </w:t>
      </w:r>
      <w:r w:rsidR="00511D9A" w:rsidRPr="00511D9A">
        <w:rPr>
          <w:rFonts w:ascii="Calibri" w:hAnsi="Calibri"/>
        </w:rPr>
        <w:t>______________________________________________________________________</w:t>
      </w:r>
    </w:p>
    <w:p w:rsidR="00F65272" w:rsidRPr="00511D9A" w:rsidRDefault="00C91DF4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Company name </w:t>
      </w:r>
      <w:r w:rsidRPr="00511D9A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</w:t>
      </w:r>
    </w:p>
    <w:p w:rsidR="00B85FF3" w:rsidRPr="00511D9A" w:rsidRDefault="00BB7074" w:rsidP="00362B4C">
      <w:pPr>
        <w:pStyle w:val="Corpodel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="00511D9A" w:rsidRPr="00511D9A">
        <w:rPr>
          <w:rFonts w:ascii="Calibri" w:hAnsi="Calibri"/>
        </w:rPr>
        <w:t>__________________________________________________________________</w:t>
      </w:r>
      <w:r w:rsidR="003548E5" w:rsidRPr="00BB7074">
        <w:rPr>
          <w:rFonts w:ascii="Calibri" w:hAnsi="Calibri"/>
          <w:u w:val="none"/>
        </w:rPr>
        <w:t xml:space="preserve">n. </w:t>
      </w:r>
      <w:r w:rsidR="00511D9A">
        <w:rPr>
          <w:rFonts w:ascii="Calibri" w:hAnsi="Calibri"/>
          <w:u w:color="000000"/>
        </w:rPr>
        <w:t>______________</w:t>
      </w:r>
    </w:p>
    <w:p w:rsidR="00B85FF3" w:rsidRDefault="00F65272" w:rsidP="00362B4C">
      <w:pPr>
        <w:pStyle w:val="Corpodel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 w:rsidR="00511D9A">
        <w:rPr>
          <w:rFonts w:ascii="Calibri" w:hAnsi="Calibri"/>
          <w:u w:color="000000"/>
        </w:rPr>
        <w:t>_______________</w:t>
      </w:r>
      <w:r w:rsidR="000225A3" w:rsidRPr="00F65272">
        <w:rPr>
          <w:rFonts w:ascii="Calibri" w:hAnsi="Calibri"/>
          <w:u w:val="none"/>
        </w:rPr>
        <w:t>City</w:t>
      </w:r>
      <w:r w:rsidR="00511D9A"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="003548E5" w:rsidRPr="00F65272">
        <w:rPr>
          <w:rFonts w:ascii="Calibri" w:hAnsi="Calibri"/>
          <w:spacing w:val="-1"/>
          <w:u w:val="none"/>
        </w:rPr>
        <w:t xml:space="preserve"> </w:t>
      </w:r>
      <w:r w:rsidR="00511D9A">
        <w:rPr>
          <w:rFonts w:ascii="Calibri" w:hAnsi="Calibri"/>
          <w:u w:color="000000"/>
        </w:rPr>
        <w:t>____________________</w:t>
      </w:r>
    </w:p>
    <w:p w:rsidR="00C91DF4" w:rsidRPr="00F65272" w:rsidRDefault="00C91DF4" w:rsidP="00362B4C">
      <w:pPr>
        <w:pStyle w:val="Corpodeltesto"/>
        <w:tabs>
          <w:tab w:val="left" w:pos="2441"/>
        </w:tabs>
        <w:spacing w:before="100" w:beforeAutospacing="1" w:after="100" w:afterAutospacing="1" w:line="534" w:lineRule="auto"/>
        <w:ind w:left="0" w:right="-20"/>
        <w:rPr>
          <w:rFonts w:ascii="Calibri" w:hAnsi="Calibri"/>
          <w:u w:val="none"/>
        </w:rPr>
      </w:pPr>
      <w:r w:rsidRPr="00F65272">
        <w:rPr>
          <w:rFonts w:ascii="Calibri" w:hAnsi="Calibri"/>
          <w:u w:val="none"/>
        </w:rPr>
        <w:t>Tax code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</w:t>
      </w:r>
      <w:r w:rsidRPr="00F65272">
        <w:rPr>
          <w:rFonts w:ascii="Calibri" w:hAnsi="Calibri"/>
          <w:u w:color="000000"/>
        </w:rPr>
        <w:t>_____</w:t>
      </w:r>
      <w:r>
        <w:rPr>
          <w:rFonts w:ascii="Calibri" w:hAnsi="Calibri"/>
          <w:u w:val="none"/>
        </w:rPr>
        <w:t>VAT number</w:t>
      </w:r>
      <w:r w:rsidRPr="00F65272">
        <w:rPr>
          <w:rFonts w:ascii="Calibri" w:hAnsi="Calibri"/>
          <w:u w:val="none"/>
        </w:rPr>
        <w:t xml:space="preserve"> </w:t>
      </w:r>
      <w:r w:rsidRPr="00F65272">
        <w:rPr>
          <w:rFonts w:ascii="Calibri" w:hAnsi="Calibri"/>
          <w:u w:color="000000"/>
        </w:rPr>
        <w:t xml:space="preserve">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</w:t>
      </w:r>
    </w:p>
    <w:p w:rsidR="002C71D1" w:rsidRPr="002C71D1" w:rsidRDefault="002C71D1" w:rsidP="00362B4C">
      <w:pPr>
        <w:ind w:left="993" w:hanging="993"/>
        <w:rPr>
          <w:rFonts w:eastAsia="Times New Roman"/>
          <w:i/>
          <w:sz w:val="20"/>
          <w:szCs w:val="20"/>
        </w:rPr>
      </w:pPr>
      <w:r w:rsidRPr="002C71D1">
        <w:rPr>
          <w:rStyle w:val="hps"/>
          <w:i/>
          <w:u w:val="single"/>
        </w:rPr>
        <w:t>CAUTION</w:t>
      </w:r>
      <w:r w:rsidRPr="002C71D1">
        <w:rPr>
          <w:i/>
        </w:rPr>
        <w:t xml:space="preserve">:  </w:t>
      </w:r>
      <w:r w:rsidRPr="002C71D1">
        <w:rPr>
          <w:rStyle w:val="hps"/>
          <w:i/>
        </w:rPr>
        <w:t>For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accounting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reasons</w:t>
      </w:r>
      <w:r w:rsidRPr="002C71D1">
        <w:rPr>
          <w:i/>
        </w:rPr>
        <w:t xml:space="preserve">, </w:t>
      </w:r>
      <w:r w:rsidRPr="002C71D1">
        <w:rPr>
          <w:rStyle w:val="hps"/>
          <w:i/>
        </w:rPr>
        <w:t>the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invoice issued by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ISPRA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will be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addressed obligatorily at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the payment (bank transfer) maker</w:t>
      </w:r>
      <w:r w:rsidRPr="002C71D1">
        <w:rPr>
          <w:i/>
        </w:rPr>
        <w:t>.</w:t>
      </w:r>
    </w:p>
    <w:p w:rsidR="00427959" w:rsidRPr="00F65272" w:rsidRDefault="00427959" w:rsidP="002C71D1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spacing w:val="-1"/>
          <w:u w:val="none"/>
        </w:rPr>
      </w:pPr>
    </w:p>
    <w:p w:rsidR="00C91DF4" w:rsidRPr="00362B4C" w:rsidRDefault="00C91DF4" w:rsidP="00C91DF4">
      <w:pPr>
        <w:pStyle w:val="Corpodeltesto"/>
        <w:ind w:left="0"/>
        <w:rPr>
          <w:rFonts w:ascii="Calibri" w:hAnsi="Calibri"/>
          <w:b/>
          <w:u w:val="none"/>
        </w:rPr>
      </w:pPr>
      <w:r w:rsidRPr="00362B4C">
        <w:rPr>
          <w:rFonts w:ascii="Calibri" w:hAnsi="Calibri"/>
          <w:b/>
          <w:u w:val="none"/>
        </w:rPr>
        <w:t>Address for the shipping</w:t>
      </w:r>
      <w:r w:rsidRPr="00362B4C">
        <w:rPr>
          <w:rFonts w:ascii="Calibri" w:hAnsi="Calibri"/>
          <w:b/>
          <w:spacing w:val="-1"/>
          <w:u w:val="none"/>
        </w:rPr>
        <w:t>:</w:t>
      </w:r>
    </w:p>
    <w:p w:rsidR="00362B4C" w:rsidRDefault="00362B4C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Name</w:t>
      </w:r>
      <w:r w:rsidRPr="00511D9A">
        <w:rPr>
          <w:rFonts w:ascii="Calibri" w:hAnsi="Calibri"/>
          <w:u w:val="none"/>
        </w:rPr>
        <w:t xml:space="preserve"> </w:t>
      </w:r>
      <w:r w:rsidRPr="00511D9A">
        <w:rPr>
          <w:rFonts w:ascii="Calibri" w:hAnsi="Calibri"/>
        </w:rPr>
        <w:t>______________________________________________________________________</w:t>
      </w:r>
    </w:p>
    <w:p w:rsidR="00362B4C" w:rsidRPr="00511D9A" w:rsidRDefault="00362B4C" w:rsidP="00362B4C">
      <w:pPr>
        <w:pStyle w:val="Corpodel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Pr="00511D9A">
        <w:rPr>
          <w:rFonts w:ascii="Calibri" w:hAnsi="Calibri"/>
        </w:rPr>
        <w:t>__________________________________________________________________</w:t>
      </w:r>
      <w:r w:rsidRPr="00BB7074">
        <w:rPr>
          <w:rFonts w:ascii="Calibri" w:hAnsi="Calibri"/>
          <w:u w:val="none"/>
        </w:rPr>
        <w:t xml:space="preserve">n. </w:t>
      </w:r>
      <w:r>
        <w:rPr>
          <w:rFonts w:ascii="Calibri" w:hAnsi="Calibri"/>
          <w:u w:color="000000"/>
        </w:rPr>
        <w:t>______________</w:t>
      </w:r>
    </w:p>
    <w:p w:rsidR="00362B4C" w:rsidRDefault="00362B4C" w:rsidP="00362B4C">
      <w:pPr>
        <w:pStyle w:val="Corpodel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val="none"/>
        </w:rPr>
        <w:t>City</w:t>
      </w:r>
      <w:r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Pr="00F65272"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</w:t>
      </w:r>
    </w:p>
    <w:p w:rsidR="00362B4C" w:rsidRDefault="00362B4C" w:rsidP="00362B4C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u w:color="000000"/>
        </w:rPr>
      </w:pPr>
      <w:r w:rsidRPr="00F65272">
        <w:rPr>
          <w:rFonts w:ascii="Calibri" w:hAnsi="Calibri"/>
          <w:spacing w:val="-1"/>
          <w:u w:val="none"/>
        </w:rPr>
        <w:t>Phone number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____________________________</w:t>
      </w:r>
      <w:r w:rsidRPr="00F65272">
        <w:rPr>
          <w:rFonts w:ascii="Calibri" w:hAnsi="Calibri"/>
          <w:spacing w:val="-1"/>
          <w:u w:val="none"/>
        </w:rPr>
        <w:t xml:space="preserve">e-mail address </w:t>
      </w:r>
      <w:r>
        <w:rPr>
          <w:rFonts w:ascii="Calibri" w:hAnsi="Calibri"/>
          <w:u w:color="000000"/>
        </w:rPr>
        <w:t>__________________________________</w:t>
      </w:r>
    </w:p>
    <w:p w:rsidR="00362B4C" w:rsidRPr="007F5DD6" w:rsidRDefault="00362B4C" w:rsidP="00362B4C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i/>
          <w:sz w:val="22"/>
          <w:szCs w:val="22"/>
          <w:u w:val="none"/>
        </w:rPr>
      </w:pPr>
      <w:r w:rsidRPr="007F5DD6">
        <w:rPr>
          <w:rFonts w:ascii="Calibri" w:hAnsi="Calibri"/>
          <w:i/>
          <w:sz w:val="22"/>
          <w:szCs w:val="22"/>
          <w:u w:color="000000"/>
        </w:rPr>
        <w:t>(at least one active delivery for any communication)</w:t>
      </w:r>
    </w:p>
    <w:p w:rsidR="00B85FF3" w:rsidRPr="00362B4C" w:rsidRDefault="00B85FF3">
      <w:pPr>
        <w:rPr>
          <w:rFonts w:eastAsia="Times New Roman"/>
          <w:sz w:val="20"/>
          <w:szCs w:val="20"/>
        </w:rPr>
      </w:pPr>
    </w:p>
    <w:p w:rsidR="00B451C8" w:rsidRDefault="00B451C8" w:rsidP="00702F2D">
      <w:pPr>
        <w:spacing w:before="6"/>
        <w:ind w:left="5245"/>
        <w:jc w:val="center"/>
        <w:rPr>
          <w:rFonts w:eastAsia="Times New Roman"/>
          <w:sz w:val="19"/>
          <w:szCs w:val="19"/>
        </w:rPr>
      </w:pPr>
    </w:p>
    <w:p w:rsidR="00362B4C" w:rsidRPr="003B634C" w:rsidRDefault="00362B4C" w:rsidP="00C456D7">
      <w:pPr>
        <w:spacing w:before="6"/>
        <w:ind w:left="5245"/>
        <w:rPr>
          <w:rFonts w:eastAsia="Times New Roman"/>
          <w:sz w:val="19"/>
          <w:szCs w:val="19"/>
        </w:rPr>
      </w:pPr>
    </w:p>
    <w:p w:rsidR="00B451C8" w:rsidRPr="00824C33" w:rsidRDefault="00720E2C" w:rsidP="00702F2D">
      <w:pPr>
        <w:spacing w:line="20" w:lineRule="atLeast"/>
        <w:ind w:left="5245"/>
        <w:jc w:val="center"/>
        <w:rPr>
          <w:rFonts w:eastAsia="Times New Roman"/>
          <w:sz w:val="2"/>
          <w:szCs w:val="2"/>
        </w:rPr>
      </w:pPr>
      <w:r w:rsidRPr="00720E2C"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41170B" w:rsidRDefault="00B451C8" w:rsidP="00702F2D">
      <w:pPr>
        <w:spacing w:line="211" w:lineRule="exact"/>
        <w:ind w:left="5245"/>
        <w:jc w:val="center"/>
        <w:rPr>
          <w:rFonts w:eastAsia="Times New Roman"/>
          <w:sz w:val="20"/>
          <w:szCs w:val="20"/>
        </w:rPr>
      </w:pPr>
      <w:r w:rsidRPr="0041170B">
        <w:rPr>
          <w:spacing w:val="-1"/>
          <w:sz w:val="20"/>
        </w:rPr>
        <w:t>(</w:t>
      </w:r>
      <w:r w:rsidR="00702F2D" w:rsidRPr="0041170B">
        <w:rPr>
          <w:spacing w:val="-1"/>
          <w:sz w:val="20"/>
        </w:rPr>
        <w:t>Date and readable signature</w:t>
      </w:r>
      <w:r w:rsidRPr="0041170B">
        <w:rPr>
          <w:spacing w:val="-1"/>
          <w:sz w:val="20"/>
        </w:rPr>
        <w:t>)</w:t>
      </w:r>
    </w:p>
    <w:p w:rsidR="00B451C8" w:rsidRPr="0041170B" w:rsidRDefault="00B451C8" w:rsidP="00B451C8">
      <w:pPr>
        <w:rPr>
          <w:rFonts w:eastAsia="Times New Roman"/>
          <w:sz w:val="20"/>
          <w:szCs w:val="20"/>
        </w:rPr>
      </w:pPr>
    </w:p>
    <w:p w:rsidR="007F5DD6" w:rsidRDefault="007F5DD6" w:rsidP="00E86ADE">
      <w:pPr>
        <w:jc w:val="center"/>
        <w:rPr>
          <w:rStyle w:val="hps"/>
          <w:b/>
          <w:sz w:val="20"/>
          <w:szCs w:val="20"/>
        </w:rPr>
      </w:pPr>
    </w:p>
    <w:p w:rsidR="00E86ADE" w:rsidRPr="00E86ADE" w:rsidRDefault="00E86ADE" w:rsidP="00E86ADE">
      <w:pPr>
        <w:jc w:val="center"/>
        <w:rPr>
          <w:rStyle w:val="hps"/>
          <w:b/>
          <w:sz w:val="20"/>
          <w:szCs w:val="20"/>
        </w:rPr>
      </w:pPr>
      <w:r w:rsidRPr="00E86ADE">
        <w:rPr>
          <w:rStyle w:val="hps"/>
          <w:b/>
          <w:sz w:val="20"/>
          <w:szCs w:val="20"/>
        </w:rPr>
        <w:t>Information regarding processing</w:t>
      </w:r>
      <w:r w:rsidRPr="00E86ADE">
        <w:rPr>
          <w:b/>
          <w:sz w:val="20"/>
          <w:szCs w:val="20"/>
        </w:rPr>
        <w:t xml:space="preserve"> </w:t>
      </w:r>
      <w:r w:rsidRPr="00E86ADE">
        <w:rPr>
          <w:rStyle w:val="hps"/>
          <w:b/>
          <w:sz w:val="20"/>
          <w:szCs w:val="20"/>
        </w:rPr>
        <w:t>of</w:t>
      </w:r>
      <w:r w:rsidRPr="00E86ADE">
        <w:rPr>
          <w:b/>
          <w:sz w:val="20"/>
          <w:szCs w:val="20"/>
        </w:rPr>
        <w:t xml:space="preserve"> </w:t>
      </w:r>
      <w:r w:rsidRPr="00E86ADE">
        <w:rPr>
          <w:rStyle w:val="hps"/>
          <w:b/>
          <w:sz w:val="20"/>
          <w:szCs w:val="20"/>
        </w:rPr>
        <w:t>personal data</w:t>
      </w:r>
    </w:p>
    <w:p w:rsidR="00E86ADE" w:rsidRPr="00E86ADE" w:rsidRDefault="00E86ADE" w:rsidP="00E86ADE">
      <w:pPr>
        <w:rPr>
          <w:rStyle w:val="hps"/>
          <w:sz w:val="20"/>
          <w:szCs w:val="20"/>
        </w:rPr>
      </w:pPr>
    </w:p>
    <w:p w:rsidR="00E86ADE" w:rsidRPr="00E86ADE" w:rsidRDefault="00E86ADE" w:rsidP="00E86ADE">
      <w:pPr>
        <w:jc w:val="both"/>
        <w:rPr>
          <w:sz w:val="20"/>
          <w:szCs w:val="20"/>
        </w:rPr>
      </w:pPr>
      <w:r w:rsidRPr="00E86ADE">
        <w:rPr>
          <w:rStyle w:val="hps"/>
          <w:sz w:val="20"/>
          <w:szCs w:val="20"/>
        </w:rPr>
        <w:t>ISPRA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data controller) </w:t>
      </w:r>
      <w:r w:rsidRPr="00E86ADE">
        <w:rPr>
          <w:rStyle w:val="hps"/>
          <w:sz w:val="20"/>
          <w:szCs w:val="20"/>
        </w:rPr>
        <w:t>informs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that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by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filling this 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will be used exclusively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for the purchase of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cartographic -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publishing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products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Geological Survey of Italy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ISPRA). </w:t>
      </w:r>
      <w:r w:rsidRPr="00E86ADE">
        <w:rPr>
          <w:rStyle w:val="hps"/>
          <w:sz w:val="20"/>
          <w:szCs w:val="20"/>
        </w:rPr>
        <w:t>Providing such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is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perform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activities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their absence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does not allow its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startup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Requests to exercise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rights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favor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person concerned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by art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7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Legislative Decree no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196/2003, including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access their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to request correction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updating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cancellation if incomplete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incorrect or collected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violation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law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object to their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processing for legitimate reasons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may be addressed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ISPRA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submitting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his application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at</w:t>
      </w:r>
      <w:r w:rsidRPr="00E86ADE">
        <w:rPr>
          <w:sz w:val="20"/>
          <w:szCs w:val="20"/>
        </w:rPr>
        <w:t xml:space="preserve"> </w:t>
      </w:r>
      <w:hyperlink r:id="rId7" w:history="1">
        <w:r w:rsidR="0041170B" w:rsidRPr="00C46D95">
          <w:rPr>
            <w:rStyle w:val="Collegamentoipertestuale"/>
            <w:sz w:val="20"/>
            <w:szCs w:val="20"/>
          </w:rPr>
          <w:t>geo-dir@isprambiente.it</w:t>
        </w:r>
      </w:hyperlink>
      <w:r w:rsidR="0041170B">
        <w:rPr>
          <w:sz w:val="20"/>
          <w:szCs w:val="20"/>
        </w:rPr>
        <w:t xml:space="preserve"> </w:t>
      </w:r>
    </w:p>
    <w:p w:rsidR="00B85FF3" w:rsidRDefault="00B85FF3">
      <w:pPr>
        <w:rPr>
          <w:rFonts w:eastAsia="Times New Roman"/>
          <w:sz w:val="20"/>
          <w:szCs w:val="20"/>
        </w:rPr>
      </w:pPr>
    </w:p>
    <w:p w:rsidR="00ED7679" w:rsidRDefault="00ED7679">
      <w:pPr>
        <w:rPr>
          <w:rFonts w:eastAsia="Times New Roman"/>
          <w:sz w:val="20"/>
          <w:szCs w:val="20"/>
        </w:rPr>
      </w:pPr>
    </w:p>
    <w:p w:rsidR="00ED7679" w:rsidRPr="00E86ADE" w:rsidRDefault="00ED7679">
      <w:pPr>
        <w:rPr>
          <w:rFonts w:eastAsia="Times New Roman"/>
          <w:sz w:val="20"/>
          <w:szCs w:val="20"/>
        </w:rPr>
      </w:pPr>
    </w:p>
    <w:p w:rsidR="00E86ADE" w:rsidRPr="00E86ADE" w:rsidRDefault="00E86ADE" w:rsidP="00702F2D">
      <w:pPr>
        <w:spacing w:before="6"/>
        <w:ind w:left="5387"/>
        <w:jc w:val="center"/>
        <w:rPr>
          <w:rFonts w:eastAsia="Times New Roman"/>
          <w:sz w:val="19"/>
          <w:szCs w:val="19"/>
        </w:rPr>
      </w:pPr>
    </w:p>
    <w:p w:rsidR="00B85FF3" w:rsidRPr="00824C33" w:rsidRDefault="00720E2C" w:rsidP="00702F2D">
      <w:pPr>
        <w:spacing w:line="20" w:lineRule="atLeast"/>
        <w:ind w:left="5387"/>
        <w:jc w:val="center"/>
        <w:rPr>
          <w:rFonts w:eastAsia="Times New Roman"/>
          <w:sz w:val="2"/>
          <w:szCs w:val="2"/>
        </w:rPr>
      </w:pPr>
      <w:r w:rsidRPr="00720E2C"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6A2B0B" w:rsidRDefault="003548E5" w:rsidP="00702F2D">
      <w:pPr>
        <w:spacing w:line="211" w:lineRule="exact"/>
        <w:ind w:left="5387"/>
        <w:jc w:val="center"/>
        <w:rPr>
          <w:rFonts w:eastAsia="Times New Roman"/>
          <w:sz w:val="20"/>
          <w:szCs w:val="20"/>
        </w:rPr>
      </w:pPr>
      <w:r w:rsidRPr="006A2B0B">
        <w:rPr>
          <w:spacing w:val="-1"/>
          <w:sz w:val="20"/>
        </w:rPr>
        <w:t>(</w:t>
      </w:r>
      <w:r w:rsidR="00702F2D" w:rsidRPr="006A2B0B">
        <w:rPr>
          <w:spacing w:val="-1"/>
          <w:sz w:val="20"/>
        </w:rPr>
        <w:t>Date and readable signature</w:t>
      </w:r>
      <w:r w:rsidR="00824C33" w:rsidRPr="006A2B0B">
        <w:rPr>
          <w:spacing w:val="-1"/>
          <w:sz w:val="20"/>
        </w:rPr>
        <w:t>)</w:t>
      </w:r>
    </w:p>
    <w:p w:rsidR="00B451C8" w:rsidRPr="006A2B0B" w:rsidRDefault="00B451C8" w:rsidP="00F65272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A2B0B">
        <w:rPr>
          <w:rFonts w:ascii="Times New Roman" w:eastAsia="Times New Roman" w:hAnsi="Times New Roman"/>
          <w:sz w:val="20"/>
          <w:szCs w:val="20"/>
        </w:rPr>
        <w:br w:type="page"/>
      </w:r>
    </w:p>
    <w:p w:rsidR="00E86ADE" w:rsidRPr="00E86ADE" w:rsidRDefault="00E86ADE" w:rsidP="00824C33">
      <w:pPr>
        <w:spacing w:after="240" w:line="360" w:lineRule="auto"/>
        <w:jc w:val="center"/>
        <w:rPr>
          <w:b/>
        </w:rPr>
      </w:pPr>
      <w:r w:rsidRPr="00E86ADE">
        <w:rPr>
          <w:b/>
        </w:rPr>
        <w:lastRenderedPageBreak/>
        <w:t>CARTOGRAPHIC/EDITORIAL PRODUCTS BY THE GEOLOGICAL SURVEY OF ITALY</w:t>
      </w:r>
      <w:r>
        <w:rPr>
          <w:b/>
        </w:rPr>
        <w:t xml:space="preserve"> TO BUY</w:t>
      </w:r>
    </w:p>
    <w:p w:rsidR="008B7A5B" w:rsidRPr="008B7A5B" w:rsidRDefault="008B7A5B" w:rsidP="00B451C8">
      <w:pPr>
        <w:spacing w:after="240" w:line="360" w:lineRule="auto"/>
      </w:pPr>
      <w:r>
        <w:rPr>
          <w:rStyle w:val="hps"/>
        </w:rPr>
        <w:t>Hereby</w:t>
      </w:r>
      <w:r>
        <w:t xml:space="preserve"> I </w:t>
      </w:r>
      <w:r>
        <w:rPr>
          <w:rStyle w:val="hps"/>
        </w:rPr>
        <w:t>require the purchase</w:t>
      </w:r>
      <w:r>
        <w:t xml:space="preserve"> </w:t>
      </w:r>
      <w:r>
        <w:rPr>
          <w:rStyle w:val="hps"/>
        </w:rPr>
        <w:t>of the following products</w:t>
      </w:r>
      <w:r>
        <w:t xml:space="preserve"> </w:t>
      </w:r>
      <w:r>
        <w:rPr>
          <w:rStyle w:val="hps"/>
        </w:rPr>
        <w:t>published</w:t>
      </w:r>
      <w:r>
        <w:t xml:space="preserve"> </w:t>
      </w:r>
      <w:r>
        <w:rPr>
          <w:rStyle w:val="hps"/>
        </w:rPr>
        <w:t>by the</w:t>
      </w:r>
      <w:r>
        <w:t xml:space="preserve"> </w:t>
      </w:r>
      <w:r>
        <w:rPr>
          <w:rStyle w:val="hps"/>
        </w:rPr>
        <w:t>Geological Survey of</w:t>
      </w:r>
      <w:r>
        <w:t xml:space="preserve"> </w:t>
      </w:r>
      <w:r>
        <w:rPr>
          <w:rStyle w:val="hps"/>
        </w:rPr>
        <w:t>Italy: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B451C8" w:rsidRPr="00E86ADE" w:rsidTr="004F7BB3">
        <w:tc>
          <w:tcPr>
            <w:tcW w:w="2376" w:type="dxa"/>
          </w:tcPr>
          <w:p w:rsidR="008B7A5B" w:rsidRPr="004F7BB3" w:rsidRDefault="00E86ADE" w:rsidP="00E86ADE">
            <w:pPr>
              <w:widowControl/>
              <w:spacing w:after="240"/>
              <w:jc w:val="center"/>
              <w:rPr>
                <w:b/>
                <w:lang w:val="it-IT"/>
              </w:rPr>
            </w:pPr>
            <w:r w:rsidRPr="0041170B">
              <w:rPr>
                <w:b/>
              </w:rPr>
              <w:br/>
            </w:r>
            <w:r w:rsidR="008B7A5B">
              <w:rPr>
                <w:b/>
                <w:lang w:val="it-IT"/>
              </w:rPr>
              <w:t>PUBLICATION</w:t>
            </w:r>
          </w:p>
        </w:tc>
        <w:tc>
          <w:tcPr>
            <w:tcW w:w="8222" w:type="dxa"/>
          </w:tcPr>
          <w:p w:rsidR="008B7A5B" w:rsidRPr="00E86ADE" w:rsidRDefault="00E86ADE" w:rsidP="00E86ADE">
            <w:pPr>
              <w:widowControl/>
              <w:spacing w:after="240" w:line="360" w:lineRule="auto"/>
              <w:jc w:val="center"/>
              <w:rPr>
                <w:b/>
              </w:rPr>
            </w:pPr>
            <w:r w:rsidRPr="00E86ADE">
              <w:rPr>
                <w:b/>
              </w:rPr>
              <w:br/>
            </w:r>
            <w:r w:rsidR="008B7A5B" w:rsidRPr="00E86ADE">
              <w:rPr>
                <w:b/>
              </w:rPr>
              <w:t xml:space="preserve">VOLUME AND/OR SHEET </w:t>
            </w:r>
            <w:r w:rsidRPr="00E86ADE">
              <w:rPr>
                <w:b/>
              </w:rPr>
              <w:t xml:space="preserve">NUMBER </w:t>
            </w:r>
            <w:r w:rsidR="008B7A5B" w:rsidRPr="00E86ADE">
              <w:rPr>
                <w:b/>
              </w:rPr>
              <w:t>OF GEOLOGICAL MAP</w:t>
            </w:r>
            <w:r>
              <w:rPr>
                <w:b/>
              </w:rPr>
              <w:t>S</w:t>
            </w:r>
          </w:p>
        </w:tc>
      </w:tr>
      <w:tr w:rsidR="00B451C8" w:rsidRPr="0041170B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Descrittive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1170B" w:rsidTr="004F7BB3">
        <w:trPr>
          <w:trHeight w:val="937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rPr>
          <w:trHeight w:val="1019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Quaderni, serie III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1170B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1170B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 xml:space="preserve">Cartografia </w:t>
            </w:r>
            <w:proofErr w:type="spellStart"/>
            <w:r w:rsidRPr="004F7BB3">
              <w:rPr>
                <w:lang w:val="it-IT"/>
              </w:rPr>
              <w:t>geotematica</w:t>
            </w:r>
            <w:proofErr w:type="spellEnd"/>
            <w:r w:rsidRPr="004F7BB3">
              <w:rPr>
                <w:lang w:val="it-IT"/>
              </w:rP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1170B" w:rsidTr="004F7BB3">
        <w:trPr>
          <w:trHeight w:val="1081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1170B" w:rsidTr="004F7BB3">
        <w:trPr>
          <w:trHeight w:val="1025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geologica d’Italia alla scala 1:1.000.000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1170B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gravimetrica d’Italia alla scala 1:1.250.000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8B7A5B" w:rsidRPr="008B7A5B" w:rsidRDefault="00E86ADE" w:rsidP="00E86ADE">
      <w:pPr>
        <w:pStyle w:val="Corpodeltesto"/>
        <w:spacing w:before="0"/>
        <w:ind w:left="993" w:right="110" w:hanging="1164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CAUTION</w:t>
      </w:r>
      <w:r w:rsidR="00B451C8" w:rsidRPr="00E86ADE">
        <w:rPr>
          <w:rFonts w:ascii="Calibri" w:hAnsi="Calibri"/>
          <w:u w:val="none"/>
        </w:rPr>
        <w:t xml:space="preserve">: </w:t>
      </w:r>
      <w:r w:rsidR="00B860FD" w:rsidRPr="00E86ADE"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 xml:space="preserve"> 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>For more information on individual products and their purchase methods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>,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 xml:space="preserve"> please visit the de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>dicated section of ISPRA portal:</w:t>
      </w:r>
    </w:p>
    <w:p w:rsidR="00824C33" w:rsidRPr="008B7A5B" w:rsidRDefault="00824C33" w:rsidP="00824C33">
      <w:pPr>
        <w:pStyle w:val="Corpodeltesto"/>
        <w:spacing w:before="0"/>
        <w:ind w:left="1560" w:right="110" w:hanging="1447"/>
        <w:rPr>
          <w:rFonts w:ascii="Calibri" w:hAnsi="Calibri"/>
          <w:u w:val="none"/>
        </w:rPr>
      </w:pPr>
    </w:p>
    <w:p w:rsidR="003E303B" w:rsidRPr="003E303B" w:rsidRDefault="00720E2C" w:rsidP="003B220E">
      <w:pPr>
        <w:spacing w:line="211" w:lineRule="exact"/>
        <w:jc w:val="center"/>
        <w:rPr>
          <w:spacing w:val="-1"/>
        </w:rPr>
      </w:pPr>
      <w:hyperlink r:id="rId8" w:anchor="Geological Survey of Italy – cartographic products" w:history="1">
        <w:r w:rsidR="007339A3" w:rsidRPr="000337A3">
          <w:rPr>
            <w:rStyle w:val="Collegamentoipertestuale"/>
            <w:rFonts w:eastAsia="Times New Roman"/>
          </w:rPr>
          <w:t>http://www.isprambiente.gov.it/en/site-services/information-office/faq-frequently-asked-questions#Geological Survey of Italy – cartographic products</w:t>
        </w:r>
      </w:hyperlink>
    </w:p>
    <w:p w:rsidR="00B451C8" w:rsidRPr="003E303B" w:rsidRDefault="00B451C8" w:rsidP="00824C33">
      <w:pPr>
        <w:spacing w:line="211" w:lineRule="exact"/>
        <w:ind w:left="1560" w:hanging="1447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702F2D">
        <w:rPr>
          <w:spacing w:val="-1"/>
          <w:sz w:val="20"/>
          <w:lang w:val="it-IT"/>
        </w:rPr>
        <w:t>Date and readable signature</w:t>
      </w:r>
      <w:r w:rsidRPr="00824C33">
        <w:rPr>
          <w:spacing w:val="-1"/>
          <w:sz w:val="20"/>
          <w:lang w:val="it-IT"/>
        </w:rPr>
        <w:t>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77" w:rsidRDefault="00550E77" w:rsidP="00890499">
      <w:r>
        <w:separator/>
      </w:r>
    </w:p>
  </w:endnote>
  <w:endnote w:type="continuationSeparator" w:id="0">
    <w:p w:rsidR="00550E77" w:rsidRDefault="00550E77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77" w:rsidRDefault="00550E77" w:rsidP="00890499">
      <w:r>
        <w:separator/>
      </w:r>
    </w:p>
  </w:footnote>
  <w:footnote w:type="continuationSeparator" w:id="0">
    <w:p w:rsidR="00550E77" w:rsidRDefault="00550E77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7BB3"/>
    <w:rsid w:val="000225A3"/>
    <w:rsid w:val="000A23DB"/>
    <w:rsid w:val="000C4B09"/>
    <w:rsid w:val="000E1AA0"/>
    <w:rsid w:val="001555FB"/>
    <w:rsid w:val="00187B3B"/>
    <w:rsid w:val="001B065A"/>
    <w:rsid w:val="002447AD"/>
    <w:rsid w:val="002B631C"/>
    <w:rsid w:val="002C5483"/>
    <w:rsid w:val="002C71D1"/>
    <w:rsid w:val="00327C45"/>
    <w:rsid w:val="00342CFE"/>
    <w:rsid w:val="00352898"/>
    <w:rsid w:val="003548E5"/>
    <w:rsid w:val="00362B4C"/>
    <w:rsid w:val="003B220E"/>
    <w:rsid w:val="003B634C"/>
    <w:rsid w:val="003D5A6D"/>
    <w:rsid w:val="003E303B"/>
    <w:rsid w:val="0041170B"/>
    <w:rsid w:val="00427959"/>
    <w:rsid w:val="00434A31"/>
    <w:rsid w:val="0049478C"/>
    <w:rsid w:val="004F7BB3"/>
    <w:rsid w:val="00511D9A"/>
    <w:rsid w:val="00550E77"/>
    <w:rsid w:val="005D0D11"/>
    <w:rsid w:val="0062628C"/>
    <w:rsid w:val="00682560"/>
    <w:rsid w:val="006A2B0B"/>
    <w:rsid w:val="00702F2D"/>
    <w:rsid w:val="00720E2C"/>
    <w:rsid w:val="00726063"/>
    <w:rsid w:val="007339A3"/>
    <w:rsid w:val="0077485E"/>
    <w:rsid w:val="007F5DD6"/>
    <w:rsid w:val="00824C33"/>
    <w:rsid w:val="00890499"/>
    <w:rsid w:val="008B7A5B"/>
    <w:rsid w:val="008E40C1"/>
    <w:rsid w:val="0091561A"/>
    <w:rsid w:val="0094407E"/>
    <w:rsid w:val="00AD6346"/>
    <w:rsid w:val="00B053A3"/>
    <w:rsid w:val="00B451C8"/>
    <w:rsid w:val="00B85FF3"/>
    <w:rsid w:val="00B860FD"/>
    <w:rsid w:val="00BB7074"/>
    <w:rsid w:val="00C17B0A"/>
    <w:rsid w:val="00C456D7"/>
    <w:rsid w:val="00C87159"/>
    <w:rsid w:val="00C91DF4"/>
    <w:rsid w:val="00CC6EE7"/>
    <w:rsid w:val="00D613A2"/>
    <w:rsid w:val="00E06499"/>
    <w:rsid w:val="00E86ADE"/>
    <w:rsid w:val="00ED7679"/>
    <w:rsid w:val="00F47B38"/>
    <w:rsid w:val="00F65272"/>
    <w:rsid w:val="00F6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  <w:style w:type="character" w:customStyle="1" w:styleId="hps">
    <w:name w:val="hps"/>
    <w:basedOn w:val="Carpredefinitoparagrafo"/>
    <w:rsid w:val="008B7A5B"/>
  </w:style>
  <w:style w:type="character" w:styleId="Collegamentovisitato">
    <w:name w:val="FollowedHyperlink"/>
    <w:basedOn w:val="Carpredefinitoparagrafo"/>
    <w:uiPriority w:val="99"/>
    <w:semiHidden/>
    <w:unhideWhenUsed/>
    <w:rsid w:val="007339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en/site-services/information-office/faq-frequently-asked-question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o-dir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sci\Desktop\VENDITA%20CARTE\vendita_web\INGLESE\form_cartographic_product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form_cartographic_products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3290</CharactersWithSpaces>
  <SharedDoc>false</SharedDoc>
  <HLinks>
    <vt:vector size="12" baseType="variant">
      <vt:variant>
        <vt:i4>537460786</vt:i4>
      </vt:variant>
      <vt:variant>
        <vt:i4>9</vt:i4>
      </vt:variant>
      <vt:variant>
        <vt:i4>0</vt:i4>
      </vt:variant>
      <vt:variant>
        <vt:i4>5</vt:i4>
      </vt:variant>
      <vt:variant>
        <vt:lpwstr>http://www.isprambiente.gov.it/en/site-services/information-office/faq-frequently-asked-questions</vt:lpwstr>
      </vt:variant>
      <vt:variant>
        <vt:lpwstr>Geological Survey of Italy – cartographic products</vt:lpwstr>
      </vt:variant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C:\Users\gpesci\Desktop\VENDITA CARTE\vendita_web\segreteria.suo@isprambiente.it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stradaioli</cp:lastModifiedBy>
  <cp:revision>3</cp:revision>
  <cp:lastPrinted>2016-02-26T13:12:00Z</cp:lastPrinted>
  <dcterms:created xsi:type="dcterms:W3CDTF">2017-04-28T08:47:00Z</dcterms:created>
  <dcterms:modified xsi:type="dcterms:W3CDTF">2017-04-28T08:47:00Z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