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5F4" w:rsidRPr="003468B6" w:rsidRDefault="000C15F4" w:rsidP="00D94338">
      <w:pPr>
        <w:jc w:val="center"/>
        <w:rPr>
          <w:rFonts w:ascii="Arial" w:hAnsi="Arial" w:cs="Arial"/>
          <w:b/>
          <w:bCs/>
        </w:rPr>
      </w:pPr>
      <w:r w:rsidRPr="003468B6">
        <w:rPr>
          <w:rFonts w:ascii="Arial" w:hAnsi="Arial" w:cs="Arial"/>
          <w:b/>
          <w:bCs/>
        </w:rPr>
        <w:t>Corso di Formazione Ambientale</w:t>
      </w:r>
    </w:p>
    <w:p w:rsidR="000C15F4" w:rsidRPr="003468B6" w:rsidRDefault="000C15F4">
      <w:pPr>
        <w:rPr>
          <w:rFonts w:ascii="Arial" w:hAnsi="Arial" w:cs="Arial"/>
        </w:rPr>
      </w:pPr>
    </w:p>
    <w:p w:rsidR="00FB6625" w:rsidRPr="003468B6" w:rsidRDefault="00FB6625" w:rsidP="00FB6625">
      <w:pPr>
        <w:pStyle w:val="Corpodeltesto"/>
        <w:jc w:val="center"/>
        <w:rPr>
          <w:rFonts w:ascii="Arial" w:hAnsi="Arial" w:cs="Arial"/>
          <w:b/>
          <w:bCs/>
          <w:sz w:val="28"/>
        </w:rPr>
      </w:pPr>
      <w:r w:rsidRPr="003468B6">
        <w:rPr>
          <w:rFonts w:ascii="Arial" w:hAnsi="Arial" w:cs="Arial"/>
          <w:b/>
          <w:bCs/>
          <w:sz w:val="28"/>
        </w:rPr>
        <w:t>“</w:t>
      </w:r>
      <w:r w:rsidR="00391122">
        <w:rPr>
          <w:b/>
          <w:sz w:val="28"/>
          <w:szCs w:val="28"/>
        </w:rPr>
        <w:t>Il rilevamento geologico subacqueo nella realizzazione della Carta Geologica d’Italia</w:t>
      </w:r>
      <w:r w:rsidRPr="003468B6">
        <w:rPr>
          <w:rFonts w:ascii="Arial" w:hAnsi="Arial" w:cs="Arial"/>
          <w:b/>
          <w:bCs/>
          <w:sz w:val="28"/>
        </w:rPr>
        <w:t xml:space="preserve">” </w:t>
      </w:r>
    </w:p>
    <w:p w:rsidR="00FB6625" w:rsidRPr="003468B6" w:rsidRDefault="00FB6625" w:rsidP="00FB6625">
      <w:pPr>
        <w:pStyle w:val="Titolo2"/>
        <w:rPr>
          <w:rFonts w:ascii="Arial" w:hAnsi="Arial" w:cs="Arial"/>
          <w:b/>
          <w:bCs/>
        </w:rPr>
      </w:pPr>
    </w:p>
    <w:p w:rsidR="00757CC9" w:rsidRDefault="00391122" w:rsidP="001227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4/5/6 luglio 2011</w:t>
      </w:r>
    </w:p>
    <w:p w:rsidR="00391122" w:rsidRDefault="00391122" w:rsidP="001227BD">
      <w:pPr>
        <w:jc w:val="center"/>
        <w:rPr>
          <w:b/>
          <w:sz w:val="28"/>
          <w:szCs w:val="28"/>
        </w:rPr>
      </w:pPr>
    </w:p>
    <w:p w:rsidR="001227BD" w:rsidRDefault="000C15F4" w:rsidP="00757CC9">
      <w:pPr>
        <w:jc w:val="both"/>
        <w:rPr>
          <w:rFonts w:ascii="Arial" w:hAnsi="Arial" w:cs="Arial"/>
          <w:b/>
          <w:sz w:val="20"/>
          <w:szCs w:val="20"/>
        </w:rPr>
      </w:pPr>
      <w:r w:rsidRPr="003468B6">
        <w:rPr>
          <w:rFonts w:ascii="Arial" w:hAnsi="Arial" w:cs="Arial"/>
          <w:b/>
          <w:bCs/>
          <w:sz w:val="20"/>
          <w:szCs w:val="20"/>
        </w:rPr>
        <w:t>Nome e Cognome</w:t>
      </w:r>
      <w:r w:rsidRPr="001227BD">
        <w:rPr>
          <w:rFonts w:ascii="Arial" w:hAnsi="Arial" w:cs="Arial"/>
          <w:b/>
          <w:sz w:val="20"/>
          <w:szCs w:val="20"/>
        </w:rPr>
        <w:t>_________________________________________</w:t>
      </w:r>
      <w:r w:rsidR="00757CC9">
        <w:rPr>
          <w:rFonts w:ascii="Arial" w:hAnsi="Arial" w:cs="Arial"/>
          <w:b/>
          <w:sz w:val="20"/>
          <w:szCs w:val="20"/>
        </w:rPr>
        <w:t>___________________________</w:t>
      </w:r>
      <w:r w:rsidRPr="001227BD">
        <w:rPr>
          <w:rFonts w:ascii="Arial" w:hAnsi="Arial" w:cs="Arial"/>
          <w:b/>
          <w:sz w:val="20"/>
          <w:szCs w:val="20"/>
        </w:rPr>
        <w:t>_</w:t>
      </w:r>
      <w:r w:rsidR="001227BD" w:rsidRPr="001227BD">
        <w:rPr>
          <w:rFonts w:ascii="Arial" w:hAnsi="Arial" w:cs="Arial"/>
          <w:b/>
          <w:sz w:val="20"/>
          <w:szCs w:val="20"/>
        </w:rPr>
        <w:t xml:space="preserve"> </w:t>
      </w:r>
    </w:p>
    <w:p w:rsidR="001227BD" w:rsidRPr="001227BD" w:rsidRDefault="001227BD" w:rsidP="001227BD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1227BD" w:rsidRPr="001227BD" w:rsidRDefault="00145EF2" w:rsidP="001227BD">
      <w:pPr>
        <w:ind w:left="360"/>
        <w:jc w:val="both"/>
        <w:rPr>
          <w:rFonts w:ascii="Arial" w:hAnsi="Arial" w:cs="Arial"/>
          <w:sz w:val="20"/>
          <w:szCs w:val="20"/>
        </w:rPr>
      </w:pPr>
      <w:r w:rsidRPr="00145EF2">
        <w:rPr>
          <w:rFonts w:ascii="Arial" w:hAnsi="Arial" w:cs="Arial"/>
          <w:b/>
          <w:bCs/>
          <w:noProof/>
          <w:sz w:val="20"/>
          <w:szCs w:val="20"/>
        </w:rPr>
        <w:pict>
          <v:rect id="_x0000_s1033" style="position:absolute;left:0;text-align:left;margin-left:162pt;margin-top:9.95pt;width:9pt;height:9pt;z-index:251655168"/>
        </w:pict>
      </w:r>
      <w:r w:rsidRPr="00145EF2">
        <w:rPr>
          <w:rFonts w:ascii="Arial" w:hAnsi="Arial" w:cs="Arial"/>
          <w:b/>
          <w:bCs/>
          <w:noProof/>
          <w:sz w:val="20"/>
          <w:szCs w:val="20"/>
        </w:rPr>
        <w:pict>
          <v:rect id="_x0000_s1032" style="position:absolute;left:0;text-align:left;margin-left:99pt;margin-top:10.35pt;width:9pt;height:9pt;z-index:251654144"/>
        </w:pict>
      </w:r>
    </w:p>
    <w:p w:rsidR="000C15F4" w:rsidRPr="003468B6" w:rsidRDefault="001227BD" w:rsidP="00757CC9">
      <w:pPr>
        <w:jc w:val="both"/>
        <w:rPr>
          <w:rFonts w:ascii="Arial" w:hAnsi="Arial" w:cs="Arial"/>
          <w:sz w:val="20"/>
          <w:szCs w:val="20"/>
        </w:rPr>
      </w:pPr>
      <w:r w:rsidRPr="001227BD">
        <w:rPr>
          <w:rFonts w:ascii="Arial" w:hAnsi="Arial" w:cs="Arial"/>
          <w:b/>
          <w:sz w:val="20"/>
          <w:szCs w:val="20"/>
        </w:rPr>
        <w:t xml:space="preserve">Sesso     </w:t>
      </w:r>
      <w:r w:rsidR="00757CC9">
        <w:rPr>
          <w:rFonts w:ascii="Arial" w:hAnsi="Arial" w:cs="Arial"/>
          <w:b/>
          <w:sz w:val="20"/>
          <w:szCs w:val="20"/>
        </w:rPr>
        <w:tab/>
      </w:r>
      <w:r w:rsidR="00757CC9">
        <w:rPr>
          <w:rFonts w:ascii="Arial" w:hAnsi="Arial" w:cs="Arial"/>
          <w:b/>
          <w:sz w:val="20"/>
          <w:szCs w:val="20"/>
        </w:rPr>
        <w:tab/>
      </w:r>
      <w:r w:rsidRPr="001227BD">
        <w:rPr>
          <w:rFonts w:ascii="Arial" w:hAnsi="Arial" w:cs="Arial"/>
          <w:b/>
          <w:sz w:val="20"/>
          <w:szCs w:val="20"/>
        </w:rPr>
        <w:t xml:space="preserve"> M</w:t>
      </w:r>
      <w:r w:rsidRPr="001227BD">
        <w:rPr>
          <w:rFonts w:ascii="Arial" w:hAnsi="Arial" w:cs="Arial"/>
          <w:sz w:val="20"/>
          <w:szCs w:val="20"/>
        </w:rPr>
        <w:tab/>
      </w:r>
      <w:r w:rsidRPr="001227BD">
        <w:rPr>
          <w:rFonts w:ascii="Arial" w:hAnsi="Arial" w:cs="Arial"/>
          <w:b/>
          <w:sz w:val="20"/>
          <w:szCs w:val="20"/>
        </w:rPr>
        <w:tab/>
      </w:r>
      <w:r w:rsidRPr="00757CC9">
        <w:rPr>
          <w:rFonts w:ascii="Arial" w:hAnsi="Arial" w:cs="Arial"/>
          <w:b/>
          <w:sz w:val="20"/>
          <w:szCs w:val="20"/>
        </w:rPr>
        <w:t>F</w:t>
      </w:r>
      <w:r w:rsidRPr="001227BD">
        <w:rPr>
          <w:rFonts w:ascii="Arial" w:hAnsi="Arial" w:cs="Arial"/>
          <w:sz w:val="20"/>
          <w:szCs w:val="20"/>
        </w:rPr>
        <w:t xml:space="preserve"> </w:t>
      </w:r>
    </w:p>
    <w:p w:rsidR="000C15F4" w:rsidRPr="003468B6" w:rsidRDefault="000C15F4" w:rsidP="00DA17A3">
      <w:pPr>
        <w:jc w:val="both"/>
        <w:rPr>
          <w:rFonts w:ascii="Arial" w:hAnsi="Arial" w:cs="Arial"/>
          <w:sz w:val="20"/>
          <w:szCs w:val="20"/>
        </w:rPr>
      </w:pPr>
    </w:p>
    <w:p w:rsidR="000C15F4" w:rsidRPr="003468B6" w:rsidRDefault="000C15F4" w:rsidP="00DA17A3">
      <w:pPr>
        <w:jc w:val="both"/>
        <w:rPr>
          <w:rFonts w:ascii="Arial" w:hAnsi="Arial" w:cs="Arial"/>
          <w:sz w:val="20"/>
          <w:szCs w:val="20"/>
        </w:rPr>
      </w:pPr>
    </w:p>
    <w:p w:rsidR="000C15F4" w:rsidRDefault="00F03128" w:rsidP="00DA17A3">
      <w:pPr>
        <w:pStyle w:val="Titolo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1) </w:t>
      </w:r>
      <w:r w:rsidR="000C15F4" w:rsidRPr="003468B6">
        <w:rPr>
          <w:rFonts w:ascii="Arial" w:hAnsi="Arial" w:cs="Arial"/>
          <w:b/>
          <w:bCs/>
          <w:sz w:val="20"/>
          <w:szCs w:val="20"/>
        </w:rPr>
        <w:t>Ente di appartenenza</w:t>
      </w:r>
      <w:r w:rsidR="000C15F4" w:rsidRPr="003468B6">
        <w:rPr>
          <w:rFonts w:ascii="Arial" w:hAnsi="Arial" w:cs="Arial"/>
          <w:sz w:val="20"/>
          <w:szCs w:val="20"/>
        </w:rPr>
        <w:t xml:space="preserve"> ___________________________________________________________</w:t>
      </w:r>
      <w:r w:rsidR="00DA17A3">
        <w:rPr>
          <w:rFonts w:ascii="Arial" w:hAnsi="Arial" w:cs="Arial"/>
          <w:sz w:val="20"/>
          <w:szCs w:val="20"/>
        </w:rPr>
        <w:t>______</w:t>
      </w:r>
    </w:p>
    <w:p w:rsidR="000C15F4" w:rsidRPr="003468B6" w:rsidRDefault="000C15F4" w:rsidP="00DA17A3">
      <w:pPr>
        <w:jc w:val="both"/>
        <w:rPr>
          <w:rFonts w:ascii="Arial" w:hAnsi="Arial" w:cs="Arial"/>
          <w:sz w:val="20"/>
          <w:szCs w:val="20"/>
        </w:rPr>
      </w:pPr>
      <w:r w:rsidRPr="003468B6">
        <w:rPr>
          <w:rFonts w:ascii="Arial" w:hAnsi="Arial" w:cs="Arial"/>
          <w:i/>
          <w:iCs/>
          <w:sz w:val="20"/>
          <w:szCs w:val="20"/>
        </w:rPr>
        <w:t xml:space="preserve">(se Agenzia Regionale per </w:t>
      </w:r>
      <w:smartTag w:uri="urn:schemas-microsoft-com:office:smarttags" w:element="PersonName">
        <w:smartTagPr>
          <w:attr w:name="ProductID" w:val="la Protezione"/>
        </w:smartTagPr>
        <w:r w:rsidRPr="003468B6">
          <w:rPr>
            <w:rFonts w:ascii="Arial" w:hAnsi="Arial" w:cs="Arial"/>
            <w:i/>
            <w:iCs/>
            <w:sz w:val="20"/>
            <w:szCs w:val="20"/>
          </w:rPr>
          <w:t>la Protezione</w:t>
        </w:r>
      </w:smartTag>
      <w:r w:rsidRPr="003468B6">
        <w:rPr>
          <w:rFonts w:ascii="Arial" w:hAnsi="Arial" w:cs="Arial"/>
          <w:i/>
          <w:iCs/>
          <w:sz w:val="20"/>
          <w:szCs w:val="20"/>
        </w:rPr>
        <w:t xml:space="preserve"> dell’Ambiente, si prega di specificare quale)</w:t>
      </w:r>
      <w:r w:rsidRPr="003468B6">
        <w:rPr>
          <w:rFonts w:ascii="Arial" w:hAnsi="Arial" w:cs="Arial"/>
          <w:sz w:val="20"/>
          <w:szCs w:val="20"/>
        </w:rPr>
        <w:t xml:space="preserve"> </w:t>
      </w:r>
    </w:p>
    <w:p w:rsidR="000C15F4" w:rsidRDefault="000C15F4" w:rsidP="00DA17A3">
      <w:pPr>
        <w:jc w:val="both"/>
        <w:rPr>
          <w:rFonts w:ascii="Arial" w:hAnsi="Arial" w:cs="Arial"/>
          <w:sz w:val="20"/>
          <w:szCs w:val="20"/>
        </w:rPr>
      </w:pPr>
    </w:p>
    <w:p w:rsidR="00CF736F" w:rsidRDefault="00CF736F" w:rsidP="00DA17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Dimensione dell’Ente di appartenenza</w:t>
      </w:r>
    </w:p>
    <w:p w:rsidR="00CF736F" w:rsidRDefault="00CF736F" w:rsidP="00DA17A3">
      <w:pPr>
        <w:jc w:val="both"/>
        <w:rPr>
          <w:rFonts w:ascii="Arial" w:hAnsi="Arial" w:cs="Arial"/>
          <w:sz w:val="20"/>
          <w:szCs w:val="20"/>
        </w:rPr>
      </w:pPr>
    </w:p>
    <w:p w:rsidR="00CF736F" w:rsidRDefault="00145EF2" w:rsidP="00DA17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41" style="position:absolute;left:0;text-align:left;margin-left:243.75pt;margin-top:.9pt;width:9pt;height:9pt;z-index:251663360"/>
        </w:pict>
      </w:r>
      <w:r>
        <w:rPr>
          <w:rFonts w:ascii="Arial" w:hAnsi="Arial" w:cs="Arial"/>
          <w:noProof/>
          <w:sz w:val="20"/>
          <w:szCs w:val="20"/>
        </w:rPr>
        <w:pict>
          <v:rect id="_x0000_s1040" style="position:absolute;left:0;text-align:left;margin-left:193.05pt;margin-top:.9pt;width:9pt;height:9pt;z-index:251662336"/>
        </w:pict>
      </w:r>
      <w:r>
        <w:rPr>
          <w:rFonts w:ascii="Arial" w:hAnsi="Arial" w:cs="Arial"/>
          <w:noProof/>
          <w:sz w:val="20"/>
          <w:szCs w:val="20"/>
        </w:rPr>
        <w:pict>
          <v:rect id="_x0000_s1039" style="position:absolute;left:0;text-align:left;margin-left:115.05pt;margin-top:.9pt;width:9pt;height:9pt;z-index:251661312"/>
        </w:pict>
      </w:r>
      <w:r>
        <w:rPr>
          <w:rFonts w:ascii="Arial" w:hAnsi="Arial" w:cs="Arial"/>
          <w:noProof/>
          <w:sz w:val="20"/>
          <w:szCs w:val="20"/>
        </w:rPr>
        <w:pict>
          <v:rect id="_x0000_s1038" style="position:absolute;left:0;text-align:left;margin-left:27pt;margin-top:.9pt;width:9pt;height:9pt;z-index:251660288"/>
        </w:pict>
      </w:r>
      <w:r w:rsidR="00CF736F">
        <w:rPr>
          <w:rFonts w:ascii="Arial" w:hAnsi="Arial" w:cs="Arial"/>
          <w:sz w:val="20"/>
          <w:szCs w:val="20"/>
        </w:rPr>
        <w:t xml:space="preserve">&lt; 500 </w:t>
      </w:r>
      <w:r w:rsidR="00CF736F">
        <w:rPr>
          <w:rFonts w:ascii="Arial" w:hAnsi="Arial" w:cs="Arial"/>
          <w:sz w:val="20"/>
          <w:szCs w:val="20"/>
        </w:rPr>
        <w:tab/>
      </w:r>
      <w:r w:rsidR="00CF736F">
        <w:rPr>
          <w:rFonts w:ascii="Arial" w:hAnsi="Arial" w:cs="Arial"/>
          <w:sz w:val="20"/>
          <w:szCs w:val="20"/>
        </w:rPr>
        <w:tab/>
        <w:t xml:space="preserve">500-1000 </w:t>
      </w:r>
      <w:r w:rsidR="00CF736F">
        <w:rPr>
          <w:rFonts w:ascii="Arial" w:hAnsi="Arial" w:cs="Arial"/>
          <w:sz w:val="20"/>
          <w:szCs w:val="20"/>
        </w:rPr>
        <w:tab/>
        <w:t xml:space="preserve">1000-1500 </w:t>
      </w:r>
      <w:r w:rsidR="00CF736F">
        <w:rPr>
          <w:rFonts w:ascii="Arial" w:hAnsi="Arial" w:cs="Arial"/>
          <w:sz w:val="20"/>
          <w:szCs w:val="20"/>
        </w:rPr>
        <w:tab/>
        <w:t xml:space="preserve"> &gt;1500 </w:t>
      </w:r>
      <w:r w:rsidR="00CF736F">
        <w:rPr>
          <w:rFonts w:ascii="Arial" w:hAnsi="Arial" w:cs="Arial"/>
          <w:sz w:val="20"/>
          <w:szCs w:val="20"/>
        </w:rPr>
        <w:tab/>
      </w:r>
      <w:r w:rsidR="00CF736F">
        <w:rPr>
          <w:rFonts w:ascii="Arial" w:hAnsi="Arial" w:cs="Arial"/>
          <w:sz w:val="20"/>
          <w:szCs w:val="20"/>
        </w:rPr>
        <w:tab/>
      </w:r>
    </w:p>
    <w:p w:rsidR="00CF736F" w:rsidRDefault="00CF736F" w:rsidP="00DA17A3">
      <w:pPr>
        <w:jc w:val="both"/>
        <w:rPr>
          <w:rFonts w:ascii="Arial" w:hAnsi="Arial" w:cs="Arial"/>
          <w:sz w:val="20"/>
          <w:szCs w:val="20"/>
        </w:rPr>
      </w:pPr>
    </w:p>
    <w:p w:rsidR="00CF736F" w:rsidRDefault="00CF736F" w:rsidP="00DA17A3">
      <w:pPr>
        <w:jc w:val="both"/>
        <w:rPr>
          <w:rFonts w:ascii="Arial" w:hAnsi="Arial" w:cs="Arial"/>
          <w:sz w:val="20"/>
          <w:szCs w:val="20"/>
        </w:rPr>
      </w:pPr>
    </w:p>
    <w:p w:rsidR="00CF736F" w:rsidRDefault="00CF736F" w:rsidP="00DA17A3">
      <w:pPr>
        <w:jc w:val="both"/>
        <w:rPr>
          <w:rFonts w:ascii="Arial" w:hAnsi="Arial" w:cs="Arial"/>
          <w:b/>
          <w:sz w:val="20"/>
          <w:szCs w:val="20"/>
        </w:rPr>
      </w:pPr>
      <w:r w:rsidRPr="00CF736F">
        <w:rPr>
          <w:rFonts w:ascii="Arial" w:hAnsi="Arial" w:cs="Arial"/>
          <w:b/>
          <w:sz w:val="20"/>
          <w:szCs w:val="20"/>
        </w:rPr>
        <w:t>Ufficio di appartenenza</w:t>
      </w:r>
      <w:r>
        <w:rPr>
          <w:rFonts w:ascii="Arial" w:hAnsi="Arial" w:cs="Arial"/>
          <w:b/>
          <w:sz w:val="20"/>
          <w:szCs w:val="20"/>
        </w:rPr>
        <w:t xml:space="preserve"> ________________________________________________________________</w:t>
      </w:r>
    </w:p>
    <w:p w:rsidR="00CF736F" w:rsidRPr="00CF736F" w:rsidRDefault="00CF736F" w:rsidP="00DA17A3">
      <w:pPr>
        <w:jc w:val="both"/>
        <w:rPr>
          <w:rFonts w:ascii="Arial" w:hAnsi="Arial" w:cs="Arial"/>
          <w:b/>
          <w:sz w:val="20"/>
          <w:szCs w:val="20"/>
        </w:rPr>
      </w:pPr>
    </w:p>
    <w:p w:rsidR="00757CC9" w:rsidRDefault="00757CC9" w:rsidP="00DA17A3">
      <w:pPr>
        <w:jc w:val="both"/>
        <w:rPr>
          <w:rFonts w:ascii="Arial" w:hAnsi="Arial" w:cs="Arial"/>
          <w:sz w:val="20"/>
          <w:szCs w:val="20"/>
        </w:rPr>
      </w:pPr>
    </w:p>
    <w:p w:rsidR="001227BD" w:rsidRDefault="001227BD" w:rsidP="00DA17A3">
      <w:pPr>
        <w:jc w:val="both"/>
        <w:rPr>
          <w:rFonts w:ascii="Arial" w:hAnsi="Arial" w:cs="Arial"/>
          <w:b/>
          <w:sz w:val="20"/>
          <w:szCs w:val="20"/>
        </w:rPr>
      </w:pPr>
      <w:r w:rsidRPr="001227BD">
        <w:rPr>
          <w:rFonts w:ascii="Arial" w:hAnsi="Arial" w:cs="Arial"/>
          <w:b/>
          <w:sz w:val="20"/>
          <w:szCs w:val="20"/>
        </w:rPr>
        <w:t xml:space="preserve">Regione di provenienza </w:t>
      </w:r>
      <w:r w:rsidR="000A3FB3">
        <w:rPr>
          <w:rFonts w:ascii="Arial" w:hAnsi="Arial" w:cs="Arial"/>
          <w:b/>
          <w:sz w:val="20"/>
          <w:szCs w:val="20"/>
        </w:rPr>
        <w:t>_______________________________________________________________</w:t>
      </w:r>
    </w:p>
    <w:p w:rsidR="000A3FB3" w:rsidRPr="001227BD" w:rsidRDefault="000A3FB3" w:rsidP="00DA17A3">
      <w:pPr>
        <w:jc w:val="both"/>
        <w:rPr>
          <w:rFonts w:ascii="Arial" w:hAnsi="Arial" w:cs="Arial"/>
          <w:b/>
          <w:sz w:val="20"/>
          <w:szCs w:val="20"/>
        </w:rPr>
      </w:pPr>
    </w:p>
    <w:p w:rsidR="000C15F4" w:rsidRPr="003468B6" w:rsidRDefault="000C15F4" w:rsidP="00DA17A3">
      <w:pPr>
        <w:jc w:val="both"/>
        <w:rPr>
          <w:rFonts w:ascii="Arial" w:hAnsi="Arial" w:cs="Arial"/>
          <w:sz w:val="20"/>
          <w:szCs w:val="20"/>
        </w:rPr>
      </w:pPr>
    </w:p>
    <w:p w:rsidR="001227BD" w:rsidRDefault="00145EF2" w:rsidP="00DA17A3">
      <w:pPr>
        <w:ind w:left="2124" w:hanging="21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26" style="position:absolute;left:0;text-align:left;margin-left:99pt;margin-top:-.1pt;width:9pt;height:9pt;z-index:251649024"/>
        </w:pict>
      </w:r>
      <w:r w:rsidRPr="00145EF2">
        <w:rPr>
          <w:rFonts w:ascii="Arial" w:hAnsi="Arial" w:cs="Arial"/>
          <w:b/>
          <w:bCs/>
          <w:noProof/>
          <w:sz w:val="20"/>
          <w:szCs w:val="20"/>
        </w:rPr>
        <w:pict>
          <v:rect id="_x0000_s1042" style="position:absolute;left:0;text-align:left;margin-left:341.25pt;margin-top:2.1pt;width:9pt;height:9pt;z-index:251664384"/>
        </w:pict>
      </w:r>
      <w:r w:rsidRPr="00145EF2">
        <w:rPr>
          <w:rFonts w:ascii="Arial" w:hAnsi="Arial" w:cs="Arial"/>
          <w:b/>
          <w:bCs/>
          <w:noProof/>
          <w:sz w:val="20"/>
          <w:szCs w:val="20"/>
        </w:rPr>
        <w:pict>
          <v:rect id="_x0000_s1031" style="position:absolute;left:0;text-align:left;margin-left:99pt;margin-top:22.35pt;width:9pt;height:9pt;z-index:251653120"/>
        </w:pict>
      </w:r>
      <w:r w:rsidRPr="00145EF2">
        <w:rPr>
          <w:rFonts w:ascii="Arial" w:hAnsi="Arial" w:cs="Arial"/>
          <w:b/>
          <w:bCs/>
          <w:noProof/>
          <w:sz w:val="20"/>
          <w:szCs w:val="20"/>
        </w:rPr>
        <w:pict>
          <v:rect id="_x0000_s1027" style="position:absolute;left:0;text-align:left;margin-left:198pt;margin-top:2.1pt;width:9pt;height:9pt;z-index:251650048"/>
        </w:pict>
      </w:r>
      <w:r w:rsidR="000C15F4" w:rsidRPr="003468B6">
        <w:rPr>
          <w:rFonts w:ascii="Arial" w:hAnsi="Arial" w:cs="Arial"/>
          <w:b/>
          <w:bCs/>
          <w:sz w:val="20"/>
          <w:szCs w:val="20"/>
        </w:rPr>
        <w:t xml:space="preserve"> Ruolo ricoperto</w:t>
      </w:r>
      <w:r w:rsidR="000C15F4" w:rsidRPr="003468B6">
        <w:rPr>
          <w:rFonts w:ascii="Arial" w:hAnsi="Arial" w:cs="Arial"/>
          <w:sz w:val="20"/>
          <w:szCs w:val="20"/>
        </w:rPr>
        <w:t xml:space="preserve">: </w:t>
      </w:r>
      <w:r w:rsidR="000C15F4" w:rsidRPr="003468B6">
        <w:rPr>
          <w:rFonts w:ascii="Arial" w:hAnsi="Arial" w:cs="Arial"/>
          <w:sz w:val="20"/>
          <w:szCs w:val="20"/>
        </w:rPr>
        <w:tab/>
        <w:t xml:space="preserve">  Dirigente    </w:t>
      </w:r>
      <w:r w:rsidR="000C15F4" w:rsidRPr="003468B6">
        <w:rPr>
          <w:rFonts w:ascii="Arial" w:hAnsi="Arial" w:cs="Arial"/>
          <w:sz w:val="20"/>
          <w:szCs w:val="20"/>
        </w:rPr>
        <w:tab/>
      </w:r>
      <w:r w:rsidR="000C15F4" w:rsidRPr="003468B6">
        <w:rPr>
          <w:rFonts w:ascii="Arial" w:hAnsi="Arial" w:cs="Arial"/>
          <w:sz w:val="20"/>
          <w:szCs w:val="20"/>
        </w:rPr>
        <w:tab/>
        <w:t xml:space="preserve">Funzionario </w:t>
      </w:r>
      <w:r w:rsidR="001227BD">
        <w:rPr>
          <w:rFonts w:ascii="Arial" w:hAnsi="Arial" w:cs="Arial"/>
          <w:sz w:val="20"/>
          <w:szCs w:val="20"/>
        </w:rPr>
        <w:t>Amministrativo</w:t>
      </w:r>
      <w:r w:rsidR="001227BD">
        <w:rPr>
          <w:rFonts w:ascii="Arial" w:hAnsi="Arial" w:cs="Arial"/>
          <w:sz w:val="20"/>
          <w:szCs w:val="20"/>
        </w:rPr>
        <w:tab/>
        <w:t>Funzionario T</w:t>
      </w:r>
      <w:r w:rsidR="001227BD" w:rsidRPr="003468B6">
        <w:rPr>
          <w:rFonts w:ascii="Arial" w:hAnsi="Arial" w:cs="Arial"/>
          <w:sz w:val="20"/>
          <w:szCs w:val="20"/>
        </w:rPr>
        <w:t>ecnico</w:t>
      </w:r>
      <w:r w:rsidR="001227BD" w:rsidRPr="003468B6" w:rsidDel="001227BD">
        <w:rPr>
          <w:rFonts w:ascii="Arial" w:hAnsi="Arial" w:cs="Arial"/>
          <w:sz w:val="20"/>
          <w:szCs w:val="20"/>
        </w:rPr>
        <w:t xml:space="preserve"> </w:t>
      </w:r>
      <w:r w:rsidR="000C15F4" w:rsidRPr="003468B6">
        <w:rPr>
          <w:rFonts w:ascii="Arial" w:hAnsi="Arial" w:cs="Arial"/>
          <w:sz w:val="20"/>
          <w:szCs w:val="20"/>
        </w:rPr>
        <w:t xml:space="preserve">   </w:t>
      </w:r>
      <w:r w:rsidR="000C15F4" w:rsidRPr="003468B6">
        <w:rPr>
          <w:rFonts w:ascii="Arial" w:hAnsi="Arial" w:cs="Arial"/>
          <w:sz w:val="20"/>
          <w:szCs w:val="20"/>
        </w:rPr>
        <w:tab/>
        <w:t xml:space="preserve">          </w:t>
      </w:r>
      <w:r w:rsidR="000C15F4" w:rsidRPr="003468B6">
        <w:rPr>
          <w:rFonts w:ascii="Arial" w:hAnsi="Arial" w:cs="Arial"/>
          <w:sz w:val="20"/>
          <w:szCs w:val="20"/>
        </w:rPr>
        <w:tab/>
      </w:r>
    </w:p>
    <w:p w:rsidR="000C15F4" w:rsidRPr="003468B6" w:rsidRDefault="001227BD" w:rsidP="00DA17A3">
      <w:pPr>
        <w:ind w:left="2124" w:hanging="21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   </w:t>
      </w:r>
      <w:r w:rsidR="000C15F4" w:rsidRPr="003468B6">
        <w:rPr>
          <w:rFonts w:ascii="Arial" w:hAnsi="Arial" w:cs="Arial"/>
          <w:sz w:val="20"/>
          <w:szCs w:val="20"/>
        </w:rPr>
        <w:t xml:space="preserve">Ricercatore </w:t>
      </w:r>
      <w:r w:rsidR="00CF736F">
        <w:rPr>
          <w:rFonts w:ascii="Arial" w:hAnsi="Arial" w:cs="Arial"/>
          <w:sz w:val="20"/>
          <w:szCs w:val="20"/>
        </w:rPr>
        <w:t>/tecnologo</w:t>
      </w:r>
      <w:r w:rsidR="000C15F4" w:rsidRPr="003468B6">
        <w:rPr>
          <w:rFonts w:ascii="Arial" w:hAnsi="Arial" w:cs="Arial"/>
          <w:sz w:val="20"/>
          <w:szCs w:val="20"/>
        </w:rPr>
        <w:t xml:space="preserve">  </w:t>
      </w:r>
    </w:p>
    <w:p w:rsidR="000C15F4" w:rsidRPr="003468B6" w:rsidRDefault="000C15F4" w:rsidP="00DA17A3">
      <w:pPr>
        <w:ind w:left="2124" w:hanging="2124"/>
        <w:jc w:val="both"/>
        <w:rPr>
          <w:rFonts w:ascii="Arial" w:hAnsi="Arial" w:cs="Arial"/>
          <w:sz w:val="20"/>
          <w:szCs w:val="20"/>
        </w:rPr>
      </w:pPr>
    </w:p>
    <w:p w:rsidR="00C36C6E" w:rsidRDefault="00145EF2" w:rsidP="00DA17A3">
      <w:pPr>
        <w:ind w:left="2124" w:hanging="2124"/>
        <w:jc w:val="both"/>
        <w:rPr>
          <w:rFonts w:ascii="Arial" w:hAnsi="Arial" w:cs="Arial"/>
          <w:strike/>
          <w:color w:val="0000FF"/>
          <w:sz w:val="20"/>
          <w:szCs w:val="20"/>
        </w:rPr>
      </w:pPr>
      <w:r w:rsidRPr="00145EF2">
        <w:rPr>
          <w:rFonts w:ascii="Arial" w:hAnsi="Arial" w:cs="Arial"/>
          <w:noProof/>
          <w:sz w:val="20"/>
          <w:szCs w:val="20"/>
        </w:rPr>
        <w:pict>
          <v:rect id="_x0000_s1029" style="position:absolute;left:0;text-align:left;margin-left:99pt;margin-top:4.2pt;width:9pt;height:9pt;z-index:251651072"/>
        </w:pict>
      </w:r>
      <w:r w:rsidR="000C15F4" w:rsidRPr="003468B6">
        <w:rPr>
          <w:rFonts w:ascii="Arial" w:hAnsi="Arial" w:cs="Arial"/>
          <w:sz w:val="20"/>
          <w:szCs w:val="20"/>
        </w:rPr>
        <w:t xml:space="preserve">                                     </w:t>
      </w:r>
      <w:r w:rsidR="000851B8">
        <w:rPr>
          <w:rFonts w:ascii="Arial" w:hAnsi="Arial" w:cs="Arial"/>
          <w:sz w:val="20"/>
          <w:szCs w:val="20"/>
        </w:rPr>
        <w:tab/>
        <w:t xml:space="preserve">  </w:t>
      </w:r>
      <w:r w:rsidR="000C15F4" w:rsidRPr="003468B6">
        <w:rPr>
          <w:rFonts w:ascii="Arial" w:hAnsi="Arial" w:cs="Arial"/>
          <w:sz w:val="20"/>
          <w:szCs w:val="20"/>
        </w:rPr>
        <w:t xml:space="preserve">Collaboratore esterno/consulente  </w:t>
      </w:r>
      <w:r w:rsidR="000C15F4" w:rsidRPr="00FB6625">
        <w:rPr>
          <w:rFonts w:ascii="Arial" w:hAnsi="Arial" w:cs="Arial"/>
          <w:strike/>
          <w:color w:val="0000FF"/>
          <w:sz w:val="20"/>
          <w:szCs w:val="20"/>
        </w:rPr>
        <w:t xml:space="preserve"> </w:t>
      </w:r>
    </w:p>
    <w:p w:rsidR="000C15F4" w:rsidRPr="003468B6" w:rsidRDefault="00145EF2" w:rsidP="00DA17A3">
      <w:pPr>
        <w:ind w:left="2124" w:hanging="21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0" style="position:absolute;left:0;text-align:left;margin-left:99pt;margin-top:14.5pt;width:9pt;height:9pt;z-index:251652096"/>
        </w:pict>
      </w:r>
      <w:r w:rsidR="000C15F4" w:rsidRPr="003468B6">
        <w:rPr>
          <w:rFonts w:ascii="Arial" w:hAnsi="Arial" w:cs="Arial"/>
          <w:sz w:val="20"/>
          <w:szCs w:val="20"/>
        </w:rPr>
        <w:t xml:space="preserve">                       </w:t>
      </w:r>
      <w:r w:rsidR="000C15F4" w:rsidRPr="003468B6">
        <w:rPr>
          <w:rFonts w:ascii="Arial" w:hAnsi="Arial" w:cs="Arial"/>
          <w:sz w:val="20"/>
          <w:szCs w:val="20"/>
        </w:rPr>
        <w:tab/>
      </w:r>
      <w:r w:rsidR="000C15F4" w:rsidRPr="003468B6">
        <w:rPr>
          <w:rFonts w:ascii="Arial" w:hAnsi="Arial" w:cs="Arial"/>
          <w:sz w:val="20"/>
          <w:szCs w:val="20"/>
        </w:rPr>
        <w:tab/>
      </w:r>
    </w:p>
    <w:p w:rsidR="000C15F4" w:rsidRPr="003468B6" w:rsidRDefault="000C15F4" w:rsidP="00DA17A3">
      <w:pPr>
        <w:ind w:left="2124"/>
        <w:jc w:val="both"/>
        <w:rPr>
          <w:rFonts w:ascii="Arial" w:hAnsi="Arial" w:cs="Arial"/>
          <w:sz w:val="20"/>
          <w:szCs w:val="20"/>
        </w:rPr>
      </w:pPr>
      <w:r w:rsidRPr="003468B6">
        <w:rPr>
          <w:rFonts w:ascii="Arial" w:hAnsi="Arial" w:cs="Arial"/>
          <w:sz w:val="20"/>
          <w:szCs w:val="20"/>
        </w:rPr>
        <w:t xml:space="preserve">   Altro (</w:t>
      </w:r>
      <w:r w:rsidRPr="003468B6">
        <w:rPr>
          <w:rFonts w:ascii="Arial" w:hAnsi="Arial" w:cs="Arial"/>
          <w:i/>
          <w:iCs/>
          <w:sz w:val="20"/>
          <w:szCs w:val="20"/>
        </w:rPr>
        <w:t>specificare</w:t>
      </w:r>
      <w:r w:rsidRPr="003468B6">
        <w:rPr>
          <w:rFonts w:ascii="Arial" w:hAnsi="Arial" w:cs="Arial"/>
          <w:sz w:val="20"/>
          <w:szCs w:val="20"/>
        </w:rPr>
        <w:t>) _____________________________________________</w:t>
      </w:r>
      <w:r w:rsidR="00DA17A3">
        <w:rPr>
          <w:rFonts w:ascii="Arial" w:hAnsi="Arial" w:cs="Arial"/>
          <w:sz w:val="20"/>
          <w:szCs w:val="20"/>
        </w:rPr>
        <w:t>______</w:t>
      </w:r>
    </w:p>
    <w:p w:rsidR="000C15F4" w:rsidRDefault="000C15F4" w:rsidP="00DA17A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9E08E1" w:rsidRDefault="009E08E1" w:rsidP="00F03128">
      <w:pPr>
        <w:tabs>
          <w:tab w:val="right" w:leader="dot" w:pos="9356"/>
        </w:tabs>
        <w:spacing w:line="360" w:lineRule="auto"/>
        <w:jc w:val="both"/>
        <w:rPr>
          <w:rFonts w:ascii="Arial" w:eastAsia="AppleMyungjo" w:hAnsi="Arial" w:cs="Arial"/>
          <w:b/>
          <w:sz w:val="20"/>
          <w:szCs w:val="20"/>
        </w:rPr>
      </w:pPr>
    </w:p>
    <w:p w:rsidR="00D94338" w:rsidRPr="00234FD5" w:rsidRDefault="00EB46AB" w:rsidP="00DA17A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D94338" w:rsidRPr="00234FD5">
        <w:rPr>
          <w:rFonts w:ascii="Arial" w:hAnsi="Arial" w:cs="Arial"/>
          <w:b/>
          <w:sz w:val="20"/>
          <w:szCs w:val="20"/>
        </w:rPr>
        <w:t>) S</w:t>
      </w:r>
      <w:r w:rsidR="008A1ABA" w:rsidRPr="00234FD5">
        <w:rPr>
          <w:rFonts w:ascii="Arial" w:hAnsi="Arial" w:cs="Arial"/>
          <w:b/>
          <w:sz w:val="20"/>
          <w:szCs w:val="20"/>
        </w:rPr>
        <w:t>volg</w:t>
      </w:r>
      <w:r w:rsidR="00D94338" w:rsidRPr="00234FD5">
        <w:rPr>
          <w:rFonts w:ascii="Arial" w:hAnsi="Arial" w:cs="Arial"/>
          <w:b/>
          <w:sz w:val="20"/>
          <w:szCs w:val="20"/>
        </w:rPr>
        <w:t>e</w:t>
      </w:r>
      <w:r w:rsidR="008A1ABA" w:rsidRPr="00234FD5">
        <w:rPr>
          <w:rFonts w:ascii="Arial" w:hAnsi="Arial" w:cs="Arial"/>
          <w:b/>
          <w:sz w:val="20"/>
          <w:szCs w:val="20"/>
        </w:rPr>
        <w:t xml:space="preserve"> attività profession</w:t>
      </w:r>
      <w:r w:rsidR="00757CC9" w:rsidRPr="00234FD5">
        <w:rPr>
          <w:rFonts w:ascii="Arial" w:hAnsi="Arial" w:cs="Arial"/>
          <w:b/>
          <w:sz w:val="20"/>
          <w:szCs w:val="20"/>
        </w:rPr>
        <w:t>a</w:t>
      </w:r>
      <w:r w:rsidR="008A1ABA" w:rsidRPr="00234FD5">
        <w:rPr>
          <w:rFonts w:ascii="Arial" w:hAnsi="Arial" w:cs="Arial"/>
          <w:b/>
          <w:sz w:val="20"/>
          <w:szCs w:val="20"/>
        </w:rPr>
        <w:t>le nel</w:t>
      </w:r>
      <w:r w:rsidR="00234FD5">
        <w:rPr>
          <w:rFonts w:ascii="Arial" w:hAnsi="Arial" w:cs="Arial"/>
          <w:b/>
          <w:sz w:val="20"/>
          <w:szCs w:val="20"/>
        </w:rPr>
        <w:t>lo</w:t>
      </w:r>
      <w:r w:rsidR="008A1ABA" w:rsidRPr="00234FD5">
        <w:rPr>
          <w:rFonts w:ascii="Arial" w:hAnsi="Arial" w:cs="Arial"/>
          <w:b/>
          <w:sz w:val="20"/>
          <w:szCs w:val="20"/>
        </w:rPr>
        <w:t xml:space="preserve"> </w:t>
      </w:r>
      <w:r w:rsidR="00234FD5" w:rsidRPr="00234FD5">
        <w:rPr>
          <w:rFonts w:ascii="Arial" w:hAnsi="Arial" w:cs="Arial"/>
          <w:b/>
          <w:sz w:val="20"/>
          <w:szCs w:val="20"/>
        </w:rPr>
        <w:t xml:space="preserve">specifico </w:t>
      </w:r>
      <w:r w:rsidR="008A1ABA" w:rsidRPr="00234FD5">
        <w:rPr>
          <w:rFonts w:ascii="Arial" w:hAnsi="Arial" w:cs="Arial"/>
          <w:b/>
          <w:sz w:val="20"/>
          <w:szCs w:val="20"/>
        </w:rPr>
        <w:t>cam</w:t>
      </w:r>
      <w:r w:rsidR="00D94338" w:rsidRPr="00234FD5">
        <w:rPr>
          <w:rFonts w:ascii="Arial" w:hAnsi="Arial" w:cs="Arial"/>
          <w:b/>
          <w:sz w:val="20"/>
          <w:szCs w:val="20"/>
        </w:rPr>
        <w:t>po oggetto del corso?</w:t>
      </w:r>
    </w:p>
    <w:p w:rsidR="00D94338" w:rsidRPr="00234FD5" w:rsidRDefault="00D94338" w:rsidP="00DA17A3">
      <w:pPr>
        <w:jc w:val="both"/>
        <w:rPr>
          <w:rFonts w:ascii="Arial" w:hAnsi="Arial" w:cs="Arial"/>
          <w:b/>
          <w:sz w:val="20"/>
          <w:szCs w:val="20"/>
        </w:rPr>
      </w:pPr>
    </w:p>
    <w:p w:rsidR="00D94338" w:rsidRPr="00234FD5" w:rsidRDefault="00145EF2" w:rsidP="00D94338">
      <w:pPr>
        <w:tabs>
          <w:tab w:val="left" w:pos="885"/>
          <w:tab w:val="left" w:pos="261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rect id="_x0000_s1043" style="position:absolute;left:0;text-align:left;margin-left:29.25pt;margin-top:.5pt;width:9pt;height:9pt;z-index:251665408"/>
        </w:pict>
      </w:r>
      <w:r>
        <w:rPr>
          <w:rFonts w:ascii="Arial" w:hAnsi="Arial" w:cs="Arial"/>
          <w:b/>
          <w:noProof/>
          <w:sz w:val="20"/>
          <w:szCs w:val="20"/>
        </w:rPr>
        <w:pict>
          <v:rect id="_x0000_s1044" style="position:absolute;left:0;text-align:left;margin-left:114.3pt;margin-top:.5pt;width:9pt;height:9pt;z-index:251666432"/>
        </w:pict>
      </w:r>
      <w:r w:rsidR="00D94338" w:rsidRPr="00234FD5">
        <w:rPr>
          <w:rFonts w:ascii="Arial" w:hAnsi="Arial" w:cs="Arial"/>
          <w:b/>
          <w:sz w:val="20"/>
          <w:szCs w:val="20"/>
        </w:rPr>
        <w:tab/>
        <w:t>SI</w:t>
      </w:r>
      <w:r w:rsidR="00D94338" w:rsidRPr="00234FD5">
        <w:rPr>
          <w:rFonts w:ascii="Arial" w:hAnsi="Arial" w:cs="Arial"/>
          <w:b/>
          <w:sz w:val="20"/>
          <w:szCs w:val="20"/>
        </w:rPr>
        <w:tab/>
        <w:t>NO</w:t>
      </w:r>
    </w:p>
    <w:p w:rsidR="00D94338" w:rsidRPr="00234FD5" w:rsidRDefault="00D94338" w:rsidP="00DA17A3">
      <w:pPr>
        <w:jc w:val="both"/>
        <w:rPr>
          <w:rFonts w:ascii="Arial" w:hAnsi="Arial" w:cs="Arial"/>
          <w:b/>
          <w:sz w:val="20"/>
          <w:szCs w:val="20"/>
        </w:rPr>
      </w:pPr>
    </w:p>
    <w:p w:rsidR="008A1ABA" w:rsidRPr="00234FD5" w:rsidRDefault="00D94338" w:rsidP="00D94338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234FD5">
        <w:rPr>
          <w:rFonts w:ascii="Arial" w:hAnsi="Arial" w:cs="Arial"/>
          <w:b/>
          <w:sz w:val="20"/>
          <w:szCs w:val="20"/>
        </w:rPr>
        <w:t xml:space="preserve">Se </w:t>
      </w:r>
      <w:r w:rsidRPr="00234FD5">
        <w:rPr>
          <w:rFonts w:ascii="Arial" w:hAnsi="Arial" w:cs="Arial"/>
          <w:b/>
          <w:i/>
          <w:sz w:val="20"/>
          <w:szCs w:val="20"/>
        </w:rPr>
        <w:t xml:space="preserve">si </w:t>
      </w:r>
      <w:r w:rsidRPr="00234FD5">
        <w:rPr>
          <w:rFonts w:ascii="Arial" w:hAnsi="Arial" w:cs="Arial"/>
          <w:b/>
          <w:sz w:val="20"/>
          <w:szCs w:val="20"/>
        </w:rPr>
        <w:t xml:space="preserve"> </w:t>
      </w:r>
      <w:r w:rsidR="008A1ABA" w:rsidRPr="00234FD5">
        <w:rPr>
          <w:rFonts w:ascii="Arial" w:hAnsi="Arial" w:cs="Arial"/>
          <w:b/>
          <w:sz w:val="20"/>
          <w:szCs w:val="20"/>
        </w:rPr>
        <w:t xml:space="preserve">può indicare da quanto tempo? </w:t>
      </w:r>
    </w:p>
    <w:p w:rsidR="008A1ABA" w:rsidRPr="00234FD5" w:rsidRDefault="008A1ABA" w:rsidP="00DA17A3">
      <w:pPr>
        <w:jc w:val="both"/>
        <w:rPr>
          <w:rFonts w:ascii="Arial" w:hAnsi="Arial" w:cs="Arial"/>
          <w:sz w:val="20"/>
          <w:szCs w:val="20"/>
        </w:rPr>
      </w:pPr>
    </w:p>
    <w:p w:rsidR="008A1ABA" w:rsidRPr="00234FD5" w:rsidRDefault="008A1ABA" w:rsidP="00DA17A3">
      <w:pPr>
        <w:jc w:val="both"/>
        <w:rPr>
          <w:rFonts w:ascii="Arial" w:hAnsi="Arial" w:cs="Arial"/>
          <w:sz w:val="20"/>
          <w:szCs w:val="20"/>
        </w:rPr>
      </w:pPr>
    </w:p>
    <w:p w:rsidR="008A1ABA" w:rsidRPr="00757CC9" w:rsidRDefault="00145EF2" w:rsidP="00DA17A3">
      <w:pPr>
        <w:jc w:val="both"/>
        <w:rPr>
          <w:rFonts w:ascii="Arial" w:hAnsi="Arial" w:cs="Arial"/>
          <w:b/>
          <w:sz w:val="20"/>
          <w:szCs w:val="20"/>
        </w:rPr>
      </w:pPr>
      <w:r w:rsidRPr="00145EF2">
        <w:rPr>
          <w:rFonts w:ascii="Arial" w:hAnsi="Arial" w:cs="Arial"/>
          <w:noProof/>
          <w:sz w:val="20"/>
          <w:szCs w:val="20"/>
        </w:rPr>
        <w:pict>
          <v:rect id="_x0000_s1037" style="position:absolute;left:0;text-align:left;margin-left:306.3pt;margin-top:1pt;width:9pt;height:9pt;z-index:251659264"/>
        </w:pict>
      </w:r>
      <w:r w:rsidRPr="00145EF2">
        <w:rPr>
          <w:rFonts w:ascii="Arial" w:hAnsi="Arial" w:cs="Arial"/>
          <w:noProof/>
          <w:sz w:val="20"/>
          <w:szCs w:val="20"/>
        </w:rPr>
        <w:pict>
          <v:rect id="_x0000_s1036" style="position:absolute;left:0;text-align:left;margin-left:234.75pt;margin-top:1.5pt;width:9pt;height:9pt;z-index:251658240"/>
        </w:pict>
      </w:r>
      <w:r w:rsidRPr="00145EF2">
        <w:rPr>
          <w:rFonts w:ascii="Arial" w:hAnsi="Arial" w:cs="Arial"/>
          <w:noProof/>
          <w:sz w:val="20"/>
          <w:szCs w:val="20"/>
        </w:rPr>
        <w:pict>
          <v:rect id="_x0000_s1035" style="position:absolute;left:0;text-align:left;margin-left:129.3pt;margin-top:3pt;width:9pt;height:9pt;z-index:251657216"/>
        </w:pict>
      </w:r>
      <w:r w:rsidRPr="00145EF2">
        <w:rPr>
          <w:rFonts w:ascii="Arial" w:hAnsi="Arial" w:cs="Arial"/>
          <w:noProof/>
          <w:sz w:val="20"/>
          <w:szCs w:val="20"/>
        </w:rPr>
        <w:pict>
          <v:rect id="_x0000_s1034" style="position:absolute;left:0;text-align:left;margin-left:27pt;margin-top:3pt;width:9pt;height:9pt;z-index:251656192"/>
        </w:pict>
      </w:r>
      <w:r w:rsidR="00757CC9" w:rsidRPr="00234FD5">
        <w:rPr>
          <w:rFonts w:ascii="Arial" w:hAnsi="Arial" w:cs="Arial"/>
          <w:sz w:val="20"/>
          <w:szCs w:val="20"/>
        </w:rPr>
        <w:t xml:space="preserve">  </w:t>
      </w:r>
      <w:r w:rsidR="00757CC9" w:rsidRPr="00234FD5">
        <w:rPr>
          <w:rFonts w:ascii="Arial" w:hAnsi="Arial" w:cs="Arial"/>
          <w:sz w:val="20"/>
          <w:szCs w:val="20"/>
        </w:rPr>
        <w:tab/>
        <w:t xml:space="preserve"> </w:t>
      </w:r>
      <w:r w:rsidR="008A1ABA" w:rsidRPr="00234FD5">
        <w:rPr>
          <w:rFonts w:ascii="Arial" w:hAnsi="Arial" w:cs="Arial"/>
          <w:b/>
          <w:sz w:val="20"/>
          <w:szCs w:val="20"/>
        </w:rPr>
        <w:t xml:space="preserve">Meno di un anno  </w:t>
      </w:r>
      <w:r w:rsidR="008A1ABA" w:rsidRPr="00234FD5">
        <w:rPr>
          <w:rFonts w:ascii="Arial" w:hAnsi="Arial" w:cs="Arial"/>
          <w:b/>
          <w:sz w:val="20"/>
          <w:szCs w:val="20"/>
        </w:rPr>
        <w:tab/>
        <w:t xml:space="preserve">da </w:t>
      </w:r>
      <w:smartTag w:uri="urn:schemas-microsoft-com:office:smarttags" w:element="metricconverter">
        <w:smartTagPr>
          <w:attr w:name="ProductID" w:val="1 a"/>
        </w:smartTagPr>
        <w:r w:rsidR="008A1ABA" w:rsidRPr="00234FD5">
          <w:rPr>
            <w:rFonts w:ascii="Arial" w:hAnsi="Arial" w:cs="Arial"/>
            <w:b/>
            <w:sz w:val="20"/>
            <w:szCs w:val="20"/>
          </w:rPr>
          <w:t>1 a</w:t>
        </w:r>
      </w:smartTag>
      <w:r w:rsidR="008A1ABA" w:rsidRPr="00234FD5">
        <w:rPr>
          <w:rFonts w:ascii="Arial" w:hAnsi="Arial" w:cs="Arial"/>
          <w:b/>
          <w:sz w:val="20"/>
          <w:szCs w:val="20"/>
        </w:rPr>
        <w:t xml:space="preserve"> 2 anni </w:t>
      </w:r>
      <w:r w:rsidR="008A1ABA" w:rsidRPr="00234FD5">
        <w:rPr>
          <w:rFonts w:ascii="Arial" w:hAnsi="Arial" w:cs="Arial"/>
          <w:b/>
          <w:sz w:val="20"/>
          <w:szCs w:val="20"/>
        </w:rPr>
        <w:tab/>
      </w:r>
      <w:r w:rsidR="008A1ABA" w:rsidRPr="00234FD5">
        <w:rPr>
          <w:rFonts w:ascii="Arial" w:hAnsi="Arial" w:cs="Arial"/>
          <w:b/>
          <w:sz w:val="20"/>
          <w:szCs w:val="20"/>
        </w:rPr>
        <w:tab/>
        <w:t xml:space="preserve">da </w:t>
      </w:r>
      <w:smartTag w:uri="urn:schemas-microsoft-com:office:smarttags" w:element="metricconverter">
        <w:smartTagPr>
          <w:attr w:name="ProductID" w:val="3 a"/>
        </w:smartTagPr>
        <w:r w:rsidR="008A1ABA" w:rsidRPr="00234FD5">
          <w:rPr>
            <w:rFonts w:ascii="Arial" w:hAnsi="Arial" w:cs="Arial"/>
            <w:b/>
            <w:sz w:val="20"/>
            <w:szCs w:val="20"/>
          </w:rPr>
          <w:t>3 a</w:t>
        </w:r>
      </w:smartTag>
      <w:r w:rsidR="008A1ABA" w:rsidRPr="00234FD5">
        <w:rPr>
          <w:rFonts w:ascii="Arial" w:hAnsi="Arial" w:cs="Arial"/>
          <w:b/>
          <w:sz w:val="20"/>
          <w:szCs w:val="20"/>
        </w:rPr>
        <w:t xml:space="preserve"> 4     </w:t>
      </w:r>
      <w:r w:rsidR="00757CC9" w:rsidRPr="00234FD5">
        <w:rPr>
          <w:rFonts w:ascii="Arial" w:hAnsi="Arial" w:cs="Arial"/>
          <w:b/>
          <w:sz w:val="20"/>
          <w:szCs w:val="20"/>
        </w:rPr>
        <w:t xml:space="preserve">    </w:t>
      </w:r>
      <w:r w:rsidR="00757CC9" w:rsidRPr="00234FD5">
        <w:rPr>
          <w:rFonts w:ascii="Arial" w:hAnsi="Arial" w:cs="Arial"/>
          <w:b/>
          <w:sz w:val="20"/>
          <w:szCs w:val="20"/>
        </w:rPr>
        <w:tab/>
      </w:r>
      <w:r w:rsidR="008A1ABA" w:rsidRPr="00234FD5">
        <w:rPr>
          <w:rFonts w:ascii="Arial" w:hAnsi="Arial" w:cs="Arial"/>
          <w:b/>
          <w:sz w:val="20"/>
          <w:szCs w:val="20"/>
        </w:rPr>
        <w:t>da 5  e oltre</w:t>
      </w:r>
      <w:r w:rsidR="008A1ABA" w:rsidRPr="00757CC9">
        <w:rPr>
          <w:rFonts w:ascii="Arial" w:hAnsi="Arial" w:cs="Arial"/>
          <w:b/>
          <w:sz w:val="20"/>
          <w:szCs w:val="20"/>
        </w:rPr>
        <w:t xml:space="preserve"> </w:t>
      </w:r>
    </w:p>
    <w:p w:rsidR="008A1ABA" w:rsidRDefault="008A1ABA" w:rsidP="00DA17A3">
      <w:pPr>
        <w:jc w:val="both"/>
        <w:rPr>
          <w:rFonts w:ascii="Arial" w:hAnsi="Arial" w:cs="Arial"/>
          <w:sz w:val="20"/>
          <w:szCs w:val="20"/>
        </w:rPr>
      </w:pPr>
    </w:p>
    <w:p w:rsidR="00D94338" w:rsidRDefault="00D94338" w:rsidP="00DA17A3">
      <w:pPr>
        <w:jc w:val="both"/>
        <w:rPr>
          <w:rFonts w:ascii="Arial" w:hAnsi="Arial" w:cs="Arial"/>
          <w:i/>
          <w:sz w:val="20"/>
          <w:szCs w:val="20"/>
        </w:rPr>
      </w:pPr>
    </w:p>
    <w:p w:rsidR="009E08E1" w:rsidRDefault="009E08E1" w:rsidP="009E08E1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B46AB" w:rsidRDefault="00EB46AB" w:rsidP="009E08E1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B46AB" w:rsidRDefault="00EB46AB" w:rsidP="009E08E1">
      <w:pPr>
        <w:tabs>
          <w:tab w:val="right" w:leader="dot" w:pos="9356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33206" w:rsidRDefault="00EB46AB" w:rsidP="00B3320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3</w:t>
      </w:r>
      <w:r w:rsidR="00710A56" w:rsidRPr="00EB46AB">
        <w:rPr>
          <w:rFonts w:ascii="Arial" w:hAnsi="Arial" w:cs="Arial"/>
          <w:b/>
          <w:bCs/>
          <w:sz w:val="20"/>
          <w:szCs w:val="20"/>
        </w:rPr>
        <w:t xml:space="preserve">)  Quale  livello di conoscenza ritiene di avere  delle seguenti tematiche  che saranno affrontate durante il corso? </w:t>
      </w:r>
      <w:r w:rsidR="00B33206" w:rsidRPr="00EB46AB">
        <w:rPr>
          <w:rFonts w:ascii="Arial" w:hAnsi="Arial" w:cs="Arial"/>
          <w:b/>
          <w:bCs/>
          <w:sz w:val="20"/>
          <w:szCs w:val="20"/>
        </w:rPr>
        <w:t xml:space="preserve">(indicare l’ordine di priorità dove 1 corrisponde al valore più basso e 5 quello più alto) </w:t>
      </w:r>
    </w:p>
    <w:p w:rsidR="00EB46AB" w:rsidRPr="00EB46AB" w:rsidRDefault="00EB46AB" w:rsidP="00B33206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42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0"/>
        <w:gridCol w:w="646"/>
        <w:gridCol w:w="709"/>
        <w:gridCol w:w="709"/>
        <w:gridCol w:w="709"/>
        <w:gridCol w:w="709"/>
      </w:tblGrid>
      <w:tr w:rsidR="00F03128" w:rsidRPr="00391122" w:rsidTr="00F03128">
        <w:trPr>
          <w:trHeight w:val="341"/>
        </w:trPr>
        <w:tc>
          <w:tcPr>
            <w:tcW w:w="5940" w:type="dxa"/>
          </w:tcPr>
          <w:p w:rsidR="00F03128" w:rsidRPr="00EB46AB" w:rsidRDefault="00F03128" w:rsidP="00C971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46AB">
              <w:rPr>
                <w:rFonts w:ascii="Arial" w:hAnsi="Arial" w:cs="Arial"/>
                <w:b/>
                <w:bCs/>
                <w:sz w:val="20"/>
                <w:szCs w:val="20"/>
              </w:rPr>
              <w:t>Tematica</w:t>
            </w:r>
          </w:p>
        </w:tc>
        <w:tc>
          <w:tcPr>
            <w:tcW w:w="3482" w:type="dxa"/>
            <w:gridSpan w:val="5"/>
          </w:tcPr>
          <w:p w:rsidR="00F03128" w:rsidRPr="00391122" w:rsidRDefault="00F03128" w:rsidP="00C971B7">
            <w:pPr>
              <w:jc w:val="center"/>
              <w:rPr>
                <w:b/>
                <w:color w:val="FF000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1 =valore più basso, </w:t>
            </w:r>
            <w:r w:rsidRPr="00BA769E">
              <w:rPr>
                <w:rFonts w:ascii="Arial" w:hAnsi="Arial" w:cs="Arial"/>
                <w:noProof/>
                <w:sz w:val="20"/>
                <w:szCs w:val="20"/>
              </w:rPr>
              <w:t xml:space="preserve">5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= il</w:t>
            </w:r>
            <w:r w:rsidRPr="00BA769E">
              <w:rPr>
                <w:rFonts w:ascii="Arial" w:hAnsi="Arial" w:cs="Arial"/>
                <w:noProof/>
                <w:sz w:val="20"/>
                <w:szCs w:val="20"/>
              </w:rPr>
              <w:t xml:space="preserve"> più alto</w:t>
            </w:r>
          </w:p>
        </w:tc>
      </w:tr>
      <w:tr w:rsidR="00F03128" w:rsidRPr="00391122" w:rsidTr="003931B3">
        <w:trPr>
          <w:trHeight w:val="353"/>
        </w:trPr>
        <w:tc>
          <w:tcPr>
            <w:tcW w:w="5940" w:type="dxa"/>
            <w:vAlign w:val="center"/>
          </w:tcPr>
          <w:p w:rsidR="00F03128" w:rsidRPr="00BA769E" w:rsidRDefault="00F03128" w:rsidP="00F03128">
            <w:pPr>
              <w:rPr>
                <w:rFonts w:ascii="Arial" w:hAnsi="Arial"/>
                <w:sz w:val="22"/>
              </w:rPr>
            </w:pPr>
            <w:r w:rsidRPr="00BA769E">
              <w:rPr>
                <w:rFonts w:ascii="Arial" w:hAnsi="Arial"/>
                <w:sz w:val="22"/>
              </w:rPr>
              <w:t xml:space="preserve">Cartografia geologica e </w:t>
            </w:r>
            <w:proofErr w:type="spellStart"/>
            <w:r w:rsidRPr="00BA769E">
              <w:rPr>
                <w:rFonts w:ascii="Arial" w:hAnsi="Arial"/>
                <w:sz w:val="22"/>
              </w:rPr>
              <w:t>geotematica</w:t>
            </w:r>
            <w:proofErr w:type="spellEnd"/>
            <w:r>
              <w:rPr>
                <w:rFonts w:ascii="Arial" w:hAnsi="Arial"/>
                <w:sz w:val="22"/>
              </w:rPr>
              <w:t xml:space="preserve"> in generale</w:t>
            </w:r>
          </w:p>
        </w:tc>
        <w:tc>
          <w:tcPr>
            <w:tcW w:w="646" w:type="dxa"/>
            <w:vAlign w:val="center"/>
          </w:tcPr>
          <w:p w:rsidR="00F03128" w:rsidRPr="00EB46AB" w:rsidRDefault="00F03128" w:rsidP="00C971B7">
            <w:pPr>
              <w:spacing w:before="120" w:after="120" w:line="320" w:lineRule="atLeast"/>
              <w:rPr>
                <w:rFonts w:ascii="Arial" w:hAnsi="Arial"/>
                <w:sz w:val="22"/>
              </w:rPr>
            </w:pPr>
            <w:r w:rsidRPr="00EB46AB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709" w:type="dxa"/>
          </w:tcPr>
          <w:p w:rsidR="00F03128" w:rsidRPr="00EB46AB" w:rsidRDefault="00F03128" w:rsidP="00C971B7">
            <w:pPr>
              <w:spacing w:before="120" w:after="120" w:line="320" w:lineRule="atLeast"/>
              <w:rPr>
                <w:rFonts w:ascii="Arial" w:hAnsi="Arial"/>
                <w:sz w:val="22"/>
              </w:rPr>
            </w:pPr>
            <w:r w:rsidRPr="00EB46AB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709" w:type="dxa"/>
          </w:tcPr>
          <w:p w:rsidR="00F03128" w:rsidRPr="00EB46AB" w:rsidRDefault="00F03128" w:rsidP="00C971B7">
            <w:pPr>
              <w:spacing w:before="120" w:after="120" w:line="320" w:lineRule="atLeast"/>
              <w:rPr>
                <w:rFonts w:ascii="Arial" w:hAnsi="Arial"/>
                <w:sz w:val="22"/>
              </w:rPr>
            </w:pPr>
            <w:r w:rsidRPr="00EB46AB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709" w:type="dxa"/>
          </w:tcPr>
          <w:p w:rsidR="00F03128" w:rsidRPr="00EB46AB" w:rsidRDefault="00F03128" w:rsidP="00C971B7">
            <w:pPr>
              <w:spacing w:before="120" w:after="120" w:line="320" w:lineRule="atLeast"/>
              <w:rPr>
                <w:rFonts w:ascii="Arial" w:hAnsi="Arial"/>
                <w:sz w:val="22"/>
              </w:rPr>
            </w:pPr>
            <w:r w:rsidRPr="00EB46AB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709" w:type="dxa"/>
            <w:vAlign w:val="center"/>
          </w:tcPr>
          <w:p w:rsidR="00F03128" w:rsidRPr="00EB46AB" w:rsidRDefault="00F03128" w:rsidP="00C971B7">
            <w:pPr>
              <w:spacing w:before="120" w:after="120" w:line="320" w:lineRule="atLeast"/>
              <w:rPr>
                <w:rFonts w:ascii="Arial" w:hAnsi="Arial"/>
                <w:sz w:val="22"/>
              </w:rPr>
            </w:pPr>
            <w:r w:rsidRPr="00EB46AB">
              <w:rPr>
                <w:rFonts w:ascii="Arial" w:hAnsi="Arial"/>
                <w:sz w:val="22"/>
              </w:rPr>
              <w:t>5</w:t>
            </w:r>
          </w:p>
        </w:tc>
      </w:tr>
      <w:tr w:rsidR="00F03128" w:rsidRPr="00391122" w:rsidTr="003931B3">
        <w:trPr>
          <w:trHeight w:val="353"/>
        </w:trPr>
        <w:tc>
          <w:tcPr>
            <w:tcW w:w="5940" w:type="dxa"/>
            <w:vAlign w:val="center"/>
          </w:tcPr>
          <w:p w:rsidR="00F03128" w:rsidRPr="00BA769E" w:rsidRDefault="00F03128" w:rsidP="00F0312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Cartografia geologica di aree marine</w:t>
            </w:r>
          </w:p>
        </w:tc>
        <w:tc>
          <w:tcPr>
            <w:tcW w:w="646" w:type="dxa"/>
            <w:vAlign w:val="center"/>
          </w:tcPr>
          <w:p w:rsidR="00F03128" w:rsidRPr="00EB46AB" w:rsidRDefault="00F03128" w:rsidP="00766672">
            <w:pPr>
              <w:spacing w:before="120" w:after="120" w:line="320" w:lineRule="atLeast"/>
              <w:rPr>
                <w:rFonts w:ascii="Arial" w:hAnsi="Arial"/>
                <w:sz w:val="22"/>
              </w:rPr>
            </w:pPr>
            <w:r w:rsidRPr="00EB46AB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709" w:type="dxa"/>
          </w:tcPr>
          <w:p w:rsidR="00F03128" w:rsidRPr="00EB46AB" w:rsidRDefault="00F03128" w:rsidP="00766672">
            <w:pPr>
              <w:spacing w:before="120" w:after="120" w:line="320" w:lineRule="atLeast"/>
              <w:rPr>
                <w:rFonts w:ascii="Arial" w:hAnsi="Arial"/>
                <w:sz w:val="22"/>
              </w:rPr>
            </w:pPr>
            <w:r w:rsidRPr="00EB46AB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709" w:type="dxa"/>
          </w:tcPr>
          <w:p w:rsidR="00F03128" w:rsidRPr="00EB46AB" w:rsidRDefault="00F03128" w:rsidP="00766672">
            <w:pPr>
              <w:spacing w:before="120" w:after="120" w:line="320" w:lineRule="atLeast"/>
              <w:rPr>
                <w:rFonts w:ascii="Arial" w:hAnsi="Arial"/>
                <w:sz w:val="22"/>
              </w:rPr>
            </w:pPr>
            <w:r w:rsidRPr="00EB46AB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709" w:type="dxa"/>
          </w:tcPr>
          <w:p w:rsidR="00F03128" w:rsidRPr="00EB46AB" w:rsidRDefault="00F03128" w:rsidP="00766672">
            <w:pPr>
              <w:spacing w:before="120" w:after="120" w:line="320" w:lineRule="atLeast"/>
              <w:rPr>
                <w:rFonts w:ascii="Arial" w:hAnsi="Arial"/>
                <w:sz w:val="22"/>
              </w:rPr>
            </w:pPr>
            <w:r w:rsidRPr="00EB46AB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709" w:type="dxa"/>
            <w:vAlign w:val="center"/>
          </w:tcPr>
          <w:p w:rsidR="00F03128" w:rsidRPr="00EB46AB" w:rsidRDefault="00F03128" w:rsidP="00766672">
            <w:pPr>
              <w:spacing w:before="120" w:after="120" w:line="320" w:lineRule="atLeast"/>
              <w:rPr>
                <w:rFonts w:ascii="Arial" w:hAnsi="Arial"/>
                <w:sz w:val="22"/>
              </w:rPr>
            </w:pPr>
            <w:r w:rsidRPr="00EB46AB">
              <w:rPr>
                <w:rFonts w:ascii="Arial" w:hAnsi="Arial"/>
                <w:sz w:val="22"/>
              </w:rPr>
              <w:t>5</w:t>
            </w:r>
          </w:p>
        </w:tc>
      </w:tr>
      <w:tr w:rsidR="00F03128" w:rsidRPr="00391122" w:rsidTr="003931B3">
        <w:trPr>
          <w:trHeight w:val="353"/>
        </w:trPr>
        <w:tc>
          <w:tcPr>
            <w:tcW w:w="5940" w:type="dxa"/>
            <w:vAlign w:val="center"/>
          </w:tcPr>
          <w:p w:rsidR="00F03128" w:rsidRPr="00BA769E" w:rsidRDefault="00F03128" w:rsidP="00F03128">
            <w:pPr>
              <w:rPr>
                <w:rFonts w:ascii="Arial" w:hAnsi="Arial"/>
                <w:sz w:val="22"/>
              </w:rPr>
            </w:pPr>
            <w:r w:rsidRPr="00BA769E">
              <w:rPr>
                <w:rFonts w:ascii="Arial" w:hAnsi="Arial"/>
                <w:sz w:val="22"/>
              </w:rPr>
              <w:t xml:space="preserve">Rilevamento </w:t>
            </w:r>
            <w:r>
              <w:rPr>
                <w:rFonts w:ascii="Arial" w:hAnsi="Arial"/>
                <w:sz w:val="22"/>
              </w:rPr>
              <w:t>subacqueo</w:t>
            </w:r>
          </w:p>
        </w:tc>
        <w:tc>
          <w:tcPr>
            <w:tcW w:w="646" w:type="dxa"/>
            <w:vAlign w:val="center"/>
          </w:tcPr>
          <w:p w:rsidR="00F03128" w:rsidRPr="00EB46AB" w:rsidRDefault="00F03128" w:rsidP="00766672">
            <w:pPr>
              <w:spacing w:before="120" w:after="120" w:line="320" w:lineRule="atLeast"/>
              <w:rPr>
                <w:rFonts w:ascii="Arial" w:hAnsi="Arial"/>
                <w:sz w:val="22"/>
              </w:rPr>
            </w:pPr>
            <w:r w:rsidRPr="00EB46AB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709" w:type="dxa"/>
          </w:tcPr>
          <w:p w:rsidR="00F03128" w:rsidRPr="00EB46AB" w:rsidRDefault="00F03128" w:rsidP="00766672">
            <w:pPr>
              <w:spacing w:before="120" w:after="120" w:line="320" w:lineRule="atLeast"/>
              <w:rPr>
                <w:rFonts w:ascii="Arial" w:hAnsi="Arial"/>
                <w:sz w:val="22"/>
              </w:rPr>
            </w:pPr>
            <w:r w:rsidRPr="00EB46AB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709" w:type="dxa"/>
          </w:tcPr>
          <w:p w:rsidR="00F03128" w:rsidRPr="00EB46AB" w:rsidRDefault="00F03128" w:rsidP="00766672">
            <w:pPr>
              <w:spacing w:before="120" w:after="120" w:line="320" w:lineRule="atLeast"/>
              <w:rPr>
                <w:rFonts w:ascii="Arial" w:hAnsi="Arial"/>
                <w:sz w:val="22"/>
              </w:rPr>
            </w:pPr>
            <w:r w:rsidRPr="00EB46AB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709" w:type="dxa"/>
          </w:tcPr>
          <w:p w:rsidR="00F03128" w:rsidRPr="00EB46AB" w:rsidRDefault="00F03128" w:rsidP="00766672">
            <w:pPr>
              <w:spacing w:before="120" w:after="120" w:line="320" w:lineRule="atLeast"/>
              <w:rPr>
                <w:rFonts w:ascii="Arial" w:hAnsi="Arial"/>
                <w:sz w:val="22"/>
              </w:rPr>
            </w:pPr>
            <w:r w:rsidRPr="00EB46AB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709" w:type="dxa"/>
            <w:vAlign w:val="center"/>
          </w:tcPr>
          <w:p w:rsidR="00F03128" w:rsidRPr="00EB46AB" w:rsidRDefault="00F03128" w:rsidP="00766672">
            <w:pPr>
              <w:spacing w:before="120" w:after="120" w:line="320" w:lineRule="atLeast"/>
              <w:rPr>
                <w:rFonts w:ascii="Arial" w:hAnsi="Arial"/>
                <w:sz w:val="22"/>
              </w:rPr>
            </w:pPr>
            <w:r w:rsidRPr="00EB46AB">
              <w:rPr>
                <w:rFonts w:ascii="Arial" w:hAnsi="Arial"/>
                <w:sz w:val="22"/>
              </w:rPr>
              <w:t>5</w:t>
            </w:r>
          </w:p>
        </w:tc>
      </w:tr>
      <w:tr w:rsidR="00F03128" w:rsidRPr="00391122" w:rsidTr="003931B3">
        <w:trPr>
          <w:trHeight w:val="353"/>
        </w:trPr>
        <w:tc>
          <w:tcPr>
            <w:tcW w:w="5940" w:type="dxa"/>
            <w:vAlign w:val="center"/>
          </w:tcPr>
          <w:p w:rsidR="00F03128" w:rsidRPr="00BA769E" w:rsidRDefault="00F03128" w:rsidP="00F0312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Biocenosi</w:t>
            </w:r>
          </w:p>
        </w:tc>
        <w:tc>
          <w:tcPr>
            <w:tcW w:w="646" w:type="dxa"/>
            <w:vAlign w:val="center"/>
          </w:tcPr>
          <w:p w:rsidR="00F03128" w:rsidRPr="00EB46AB" w:rsidRDefault="00F03128" w:rsidP="00766672">
            <w:pPr>
              <w:spacing w:before="120" w:after="120" w:line="320" w:lineRule="atLeast"/>
              <w:rPr>
                <w:rFonts w:ascii="Arial" w:hAnsi="Arial"/>
                <w:sz w:val="22"/>
              </w:rPr>
            </w:pPr>
            <w:r w:rsidRPr="00EB46AB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709" w:type="dxa"/>
          </w:tcPr>
          <w:p w:rsidR="00F03128" w:rsidRPr="00EB46AB" w:rsidRDefault="00F03128" w:rsidP="00766672">
            <w:pPr>
              <w:spacing w:before="120" w:after="120" w:line="320" w:lineRule="atLeast"/>
              <w:rPr>
                <w:rFonts w:ascii="Arial" w:hAnsi="Arial"/>
                <w:sz w:val="22"/>
              </w:rPr>
            </w:pPr>
            <w:r w:rsidRPr="00EB46AB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709" w:type="dxa"/>
          </w:tcPr>
          <w:p w:rsidR="00F03128" w:rsidRPr="00EB46AB" w:rsidRDefault="00F03128" w:rsidP="00766672">
            <w:pPr>
              <w:spacing w:before="120" w:after="120" w:line="320" w:lineRule="atLeast"/>
              <w:rPr>
                <w:rFonts w:ascii="Arial" w:hAnsi="Arial"/>
                <w:sz w:val="22"/>
              </w:rPr>
            </w:pPr>
            <w:r w:rsidRPr="00EB46AB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709" w:type="dxa"/>
          </w:tcPr>
          <w:p w:rsidR="00F03128" w:rsidRPr="00EB46AB" w:rsidRDefault="00F03128" w:rsidP="00766672">
            <w:pPr>
              <w:spacing w:before="120" w:after="120" w:line="320" w:lineRule="atLeast"/>
              <w:rPr>
                <w:rFonts w:ascii="Arial" w:hAnsi="Arial"/>
                <w:sz w:val="22"/>
              </w:rPr>
            </w:pPr>
            <w:r w:rsidRPr="00EB46AB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709" w:type="dxa"/>
            <w:vAlign w:val="center"/>
          </w:tcPr>
          <w:p w:rsidR="00F03128" w:rsidRPr="00EB46AB" w:rsidRDefault="00F03128" w:rsidP="00766672">
            <w:pPr>
              <w:spacing w:before="120" w:after="120" w:line="320" w:lineRule="atLeast"/>
              <w:rPr>
                <w:rFonts w:ascii="Arial" w:hAnsi="Arial"/>
                <w:sz w:val="22"/>
              </w:rPr>
            </w:pPr>
            <w:r w:rsidRPr="00EB46AB">
              <w:rPr>
                <w:rFonts w:ascii="Arial" w:hAnsi="Arial"/>
                <w:sz w:val="22"/>
              </w:rPr>
              <w:t>5</w:t>
            </w:r>
          </w:p>
        </w:tc>
      </w:tr>
      <w:tr w:rsidR="00F03128" w:rsidRPr="00391122" w:rsidTr="003931B3">
        <w:trPr>
          <w:trHeight w:val="496"/>
        </w:trPr>
        <w:tc>
          <w:tcPr>
            <w:tcW w:w="5940" w:type="dxa"/>
            <w:vAlign w:val="center"/>
          </w:tcPr>
          <w:p w:rsidR="00F03128" w:rsidRDefault="00F03128" w:rsidP="00F0312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Ambienti </w:t>
            </w:r>
            <w:proofErr w:type="spellStart"/>
            <w:r>
              <w:rPr>
                <w:rFonts w:ascii="Arial" w:hAnsi="Arial"/>
                <w:sz w:val="22"/>
              </w:rPr>
              <w:t>deposizionali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marino-costieri</w:t>
            </w:r>
            <w:proofErr w:type="spellEnd"/>
          </w:p>
        </w:tc>
        <w:tc>
          <w:tcPr>
            <w:tcW w:w="646" w:type="dxa"/>
            <w:vAlign w:val="center"/>
          </w:tcPr>
          <w:p w:rsidR="00F03128" w:rsidRPr="00EB46AB" w:rsidRDefault="00F03128" w:rsidP="00766672">
            <w:pPr>
              <w:spacing w:before="120" w:after="120" w:line="320" w:lineRule="atLeast"/>
              <w:rPr>
                <w:rFonts w:ascii="Arial" w:hAnsi="Arial"/>
                <w:sz w:val="22"/>
              </w:rPr>
            </w:pPr>
            <w:r w:rsidRPr="00EB46AB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709" w:type="dxa"/>
          </w:tcPr>
          <w:p w:rsidR="00F03128" w:rsidRPr="00EB46AB" w:rsidRDefault="00F03128" w:rsidP="00766672">
            <w:pPr>
              <w:spacing w:before="120" w:after="120" w:line="320" w:lineRule="atLeast"/>
              <w:rPr>
                <w:rFonts w:ascii="Arial" w:hAnsi="Arial"/>
                <w:sz w:val="22"/>
              </w:rPr>
            </w:pPr>
            <w:r w:rsidRPr="00EB46AB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709" w:type="dxa"/>
          </w:tcPr>
          <w:p w:rsidR="00F03128" w:rsidRPr="00EB46AB" w:rsidRDefault="00F03128" w:rsidP="00766672">
            <w:pPr>
              <w:spacing w:before="120" w:after="120" w:line="320" w:lineRule="atLeast"/>
              <w:rPr>
                <w:rFonts w:ascii="Arial" w:hAnsi="Arial"/>
                <w:sz w:val="22"/>
              </w:rPr>
            </w:pPr>
            <w:r w:rsidRPr="00EB46AB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709" w:type="dxa"/>
          </w:tcPr>
          <w:p w:rsidR="00F03128" w:rsidRPr="00EB46AB" w:rsidRDefault="00F03128" w:rsidP="00766672">
            <w:pPr>
              <w:spacing w:before="120" w:after="120" w:line="320" w:lineRule="atLeast"/>
              <w:rPr>
                <w:rFonts w:ascii="Arial" w:hAnsi="Arial"/>
                <w:sz w:val="22"/>
              </w:rPr>
            </w:pPr>
            <w:r w:rsidRPr="00EB46AB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709" w:type="dxa"/>
            <w:vAlign w:val="center"/>
          </w:tcPr>
          <w:p w:rsidR="00F03128" w:rsidRPr="00EB46AB" w:rsidRDefault="00F03128" w:rsidP="00766672">
            <w:pPr>
              <w:spacing w:before="120" w:after="120" w:line="320" w:lineRule="atLeast"/>
              <w:rPr>
                <w:rFonts w:ascii="Arial" w:hAnsi="Arial"/>
                <w:sz w:val="22"/>
              </w:rPr>
            </w:pPr>
            <w:r w:rsidRPr="00EB46AB">
              <w:rPr>
                <w:rFonts w:ascii="Arial" w:hAnsi="Arial"/>
                <w:sz w:val="22"/>
              </w:rPr>
              <w:t>5</w:t>
            </w:r>
          </w:p>
        </w:tc>
      </w:tr>
      <w:tr w:rsidR="00F03128" w:rsidRPr="00391122" w:rsidTr="003931B3">
        <w:trPr>
          <w:trHeight w:val="363"/>
        </w:trPr>
        <w:tc>
          <w:tcPr>
            <w:tcW w:w="5940" w:type="dxa"/>
            <w:vAlign w:val="center"/>
          </w:tcPr>
          <w:p w:rsidR="00F03128" w:rsidRDefault="00F03128" w:rsidP="00F0312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Geomorfologia dell’ambiente </w:t>
            </w:r>
            <w:proofErr w:type="spellStart"/>
            <w:r>
              <w:rPr>
                <w:rFonts w:ascii="Arial" w:hAnsi="Arial"/>
                <w:sz w:val="22"/>
              </w:rPr>
              <w:t>marino-costiero</w:t>
            </w:r>
            <w:proofErr w:type="spellEnd"/>
          </w:p>
        </w:tc>
        <w:tc>
          <w:tcPr>
            <w:tcW w:w="646" w:type="dxa"/>
            <w:vAlign w:val="center"/>
          </w:tcPr>
          <w:p w:rsidR="00F03128" w:rsidRPr="00EB46AB" w:rsidRDefault="00F03128" w:rsidP="00766672">
            <w:pPr>
              <w:spacing w:before="120" w:after="120" w:line="320" w:lineRule="atLeast"/>
              <w:rPr>
                <w:rFonts w:ascii="Arial" w:hAnsi="Arial"/>
                <w:sz w:val="22"/>
              </w:rPr>
            </w:pPr>
            <w:r w:rsidRPr="00EB46AB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709" w:type="dxa"/>
          </w:tcPr>
          <w:p w:rsidR="00F03128" w:rsidRPr="00EB46AB" w:rsidRDefault="00F03128" w:rsidP="00766672">
            <w:pPr>
              <w:spacing w:before="120" w:after="120" w:line="320" w:lineRule="atLeast"/>
              <w:rPr>
                <w:rFonts w:ascii="Arial" w:hAnsi="Arial"/>
                <w:sz w:val="22"/>
              </w:rPr>
            </w:pPr>
            <w:r w:rsidRPr="00EB46AB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709" w:type="dxa"/>
          </w:tcPr>
          <w:p w:rsidR="00F03128" w:rsidRPr="00EB46AB" w:rsidRDefault="00F03128" w:rsidP="00766672">
            <w:pPr>
              <w:spacing w:before="120" w:after="120" w:line="320" w:lineRule="atLeast"/>
              <w:rPr>
                <w:rFonts w:ascii="Arial" w:hAnsi="Arial"/>
                <w:sz w:val="22"/>
              </w:rPr>
            </w:pPr>
            <w:r w:rsidRPr="00EB46AB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709" w:type="dxa"/>
          </w:tcPr>
          <w:p w:rsidR="00F03128" w:rsidRPr="00EB46AB" w:rsidRDefault="00F03128" w:rsidP="00766672">
            <w:pPr>
              <w:spacing w:before="120" w:after="120" w:line="320" w:lineRule="atLeast"/>
              <w:rPr>
                <w:rFonts w:ascii="Arial" w:hAnsi="Arial"/>
                <w:sz w:val="22"/>
              </w:rPr>
            </w:pPr>
            <w:r w:rsidRPr="00EB46AB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709" w:type="dxa"/>
            <w:vAlign w:val="center"/>
          </w:tcPr>
          <w:p w:rsidR="00F03128" w:rsidRPr="00EB46AB" w:rsidRDefault="00F03128" w:rsidP="00766672">
            <w:pPr>
              <w:spacing w:before="120" w:after="120" w:line="320" w:lineRule="atLeast"/>
              <w:rPr>
                <w:rFonts w:ascii="Arial" w:hAnsi="Arial"/>
                <w:sz w:val="22"/>
              </w:rPr>
            </w:pPr>
            <w:r w:rsidRPr="00EB46AB">
              <w:rPr>
                <w:rFonts w:ascii="Arial" w:hAnsi="Arial"/>
                <w:sz w:val="22"/>
              </w:rPr>
              <w:t>5</w:t>
            </w:r>
          </w:p>
        </w:tc>
      </w:tr>
      <w:tr w:rsidR="00F03128" w:rsidRPr="00391122" w:rsidTr="003931B3">
        <w:trPr>
          <w:trHeight w:val="686"/>
        </w:trPr>
        <w:tc>
          <w:tcPr>
            <w:tcW w:w="5940" w:type="dxa"/>
            <w:vAlign w:val="center"/>
          </w:tcPr>
          <w:p w:rsidR="00F03128" w:rsidRPr="00BA769E" w:rsidRDefault="00F03128" w:rsidP="00F0312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Principi di funzionamento del </w:t>
            </w:r>
            <w:proofErr w:type="spellStart"/>
            <w:r>
              <w:rPr>
                <w:rFonts w:ascii="Arial" w:hAnsi="Arial"/>
                <w:sz w:val="22"/>
              </w:rPr>
              <w:t>Sidescan</w:t>
            </w:r>
            <w:proofErr w:type="spellEnd"/>
            <w:r>
              <w:rPr>
                <w:rFonts w:ascii="Arial" w:hAnsi="Arial"/>
                <w:sz w:val="22"/>
              </w:rPr>
              <w:t xml:space="preserve"> Sonar </w:t>
            </w:r>
          </w:p>
        </w:tc>
        <w:tc>
          <w:tcPr>
            <w:tcW w:w="646" w:type="dxa"/>
            <w:vAlign w:val="center"/>
          </w:tcPr>
          <w:p w:rsidR="00F03128" w:rsidRPr="00EB46AB" w:rsidRDefault="00F03128" w:rsidP="00766672">
            <w:pPr>
              <w:spacing w:before="120" w:after="120" w:line="320" w:lineRule="atLeast"/>
              <w:rPr>
                <w:rFonts w:ascii="Arial" w:hAnsi="Arial"/>
                <w:sz w:val="22"/>
              </w:rPr>
            </w:pPr>
            <w:r w:rsidRPr="00EB46AB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709" w:type="dxa"/>
          </w:tcPr>
          <w:p w:rsidR="00F03128" w:rsidRPr="00EB46AB" w:rsidRDefault="00F03128" w:rsidP="00766672">
            <w:pPr>
              <w:spacing w:before="120" w:after="120" w:line="320" w:lineRule="atLeast"/>
              <w:rPr>
                <w:rFonts w:ascii="Arial" w:hAnsi="Arial"/>
                <w:sz w:val="22"/>
              </w:rPr>
            </w:pPr>
            <w:r w:rsidRPr="00EB46AB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709" w:type="dxa"/>
          </w:tcPr>
          <w:p w:rsidR="00F03128" w:rsidRPr="00EB46AB" w:rsidRDefault="00F03128" w:rsidP="00766672">
            <w:pPr>
              <w:spacing w:before="120" w:after="120" w:line="320" w:lineRule="atLeast"/>
              <w:rPr>
                <w:rFonts w:ascii="Arial" w:hAnsi="Arial"/>
                <w:sz w:val="22"/>
              </w:rPr>
            </w:pPr>
            <w:r w:rsidRPr="00EB46AB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709" w:type="dxa"/>
          </w:tcPr>
          <w:p w:rsidR="00F03128" w:rsidRPr="00EB46AB" w:rsidRDefault="00F03128" w:rsidP="00766672">
            <w:pPr>
              <w:spacing w:before="120" w:after="120" w:line="320" w:lineRule="atLeast"/>
              <w:rPr>
                <w:rFonts w:ascii="Arial" w:hAnsi="Arial"/>
                <w:sz w:val="22"/>
              </w:rPr>
            </w:pPr>
            <w:r w:rsidRPr="00EB46AB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709" w:type="dxa"/>
            <w:vAlign w:val="center"/>
          </w:tcPr>
          <w:p w:rsidR="00F03128" w:rsidRPr="00EB46AB" w:rsidRDefault="00F03128" w:rsidP="00766672">
            <w:pPr>
              <w:spacing w:before="120" w:after="120" w:line="320" w:lineRule="atLeast"/>
            </w:pPr>
            <w:r w:rsidRPr="00EB46AB">
              <w:t>5</w:t>
            </w:r>
          </w:p>
        </w:tc>
      </w:tr>
    </w:tbl>
    <w:p w:rsidR="00EB46AB" w:rsidRDefault="00EB46AB" w:rsidP="00C36C6E">
      <w:pPr>
        <w:rPr>
          <w:b/>
        </w:rPr>
      </w:pPr>
    </w:p>
    <w:p w:rsidR="00EB46AB" w:rsidRDefault="00EB46AB" w:rsidP="00C36C6E">
      <w:pPr>
        <w:rPr>
          <w:b/>
        </w:rPr>
      </w:pPr>
    </w:p>
    <w:p w:rsidR="00C36C6E" w:rsidRPr="00EB46AB" w:rsidRDefault="00EB46AB" w:rsidP="00C36C6E">
      <w:pPr>
        <w:rPr>
          <w:rFonts w:ascii="Arial" w:hAnsi="Arial" w:cs="Arial"/>
          <w:b/>
          <w:bCs/>
          <w:sz w:val="20"/>
          <w:szCs w:val="20"/>
        </w:rPr>
      </w:pPr>
      <w:r>
        <w:rPr>
          <w:b/>
        </w:rPr>
        <w:t>4</w:t>
      </w:r>
      <w:r w:rsidR="00C36C6E" w:rsidRPr="00E77FEB">
        <w:rPr>
          <w:b/>
        </w:rPr>
        <w:t xml:space="preserve">) </w:t>
      </w:r>
      <w:r w:rsidR="00C36C6E" w:rsidRPr="00EB46AB">
        <w:rPr>
          <w:rFonts w:ascii="Arial" w:hAnsi="Arial" w:cs="Arial"/>
          <w:b/>
          <w:bCs/>
          <w:sz w:val="20"/>
          <w:szCs w:val="20"/>
        </w:rPr>
        <w:t>Tra gli argomenti  previsti dal programma del corso, può segnalare quelli maggiormente inerenti la Sua attività lavorativa?</w:t>
      </w:r>
      <w:r w:rsidR="008A1ABA" w:rsidRPr="00EB46AB">
        <w:rPr>
          <w:rFonts w:ascii="Arial" w:hAnsi="Arial" w:cs="Arial"/>
          <w:b/>
          <w:bCs/>
          <w:sz w:val="20"/>
          <w:szCs w:val="20"/>
        </w:rPr>
        <w:t xml:space="preserve"> (indicare l’ordine di priorità dove 1 corrisponde al valore più basso e 5 quello più alto) </w:t>
      </w:r>
    </w:p>
    <w:p w:rsidR="00C36C6E" w:rsidRPr="00EB46AB" w:rsidRDefault="00C36C6E" w:rsidP="00EB46AB">
      <w:pPr>
        <w:rPr>
          <w:rFonts w:ascii="Arial" w:hAnsi="Arial"/>
          <w:sz w:val="22"/>
        </w:rPr>
      </w:pPr>
    </w:p>
    <w:tbl>
      <w:tblPr>
        <w:tblW w:w="942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0"/>
        <w:gridCol w:w="646"/>
        <w:gridCol w:w="709"/>
        <w:gridCol w:w="709"/>
        <w:gridCol w:w="709"/>
        <w:gridCol w:w="709"/>
      </w:tblGrid>
      <w:tr w:rsidR="00F03128" w:rsidRPr="00391122" w:rsidTr="00F03128">
        <w:trPr>
          <w:trHeight w:val="341"/>
        </w:trPr>
        <w:tc>
          <w:tcPr>
            <w:tcW w:w="5940" w:type="dxa"/>
          </w:tcPr>
          <w:p w:rsidR="00F03128" w:rsidRPr="00EB46AB" w:rsidRDefault="00F03128" w:rsidP="007666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46AB">
              <w:rPr>
                <w:rFonts w:ascii="Arial" w:hAnsi="Arial" w:cs="Arial"/>
                <w:b/>
                <w:bCs/>
                <w:sz w:val="20"/>
                <w:szCs w:val="20"/>
              </w:rPr>
              <w:t>Tematica</w:t>
            </w:r>
          </w:p>
        </w:tc>
        <w:tc>
          <w:tcPr>
            <w:tcW w:w="3482" w:type="dxa"/>
            <w:gridSpan w:val="5"/>
          </w:tcPr>
          <w:p w:rsidR="00F03128" w:rsidRPr="00391122" w:rsidRDefault="00F03128" w:rsidP="00766672">
            <w:pPr>
              <w:jc w:val="center"/>
              <w:rPr>
                <w:b/>
                <w:color w:val="FF000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1 =valore più basso, </w:t>
            </w:r>
            <w:r w:rsidRPr="00BA769E">
              <w:rPr>
                <w:rFonts w:ascii="Arial" w:hAnsi="Arial" w:cs="Arial"/>
                <w:noProof/>
                <w:sz w:val="20"/>
                <w:szCs w:val="20"/>
              </w:rPr>
              <w:t xml:space="preserve">5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= il</w:t>
            </w:r>
            <w:r w:rsidRPr="00BA769E">
              <w:rPr>
                <w:rFonts w:ascii="Arial" w:hAnsi="Arial" w:cs="Arial"/>
                <w:noProof/>
                <w:sz w:val="20"/>
                <w:szCs w:val="20"/>
              </w:rPr>
              <w:t xml:space="preserve"> più alto</w:t>
            </w:r>
          </w:p>
        </w:tc>
      </w:tr>
      <w:tr w:rsidR="00F03128" w:rsidRPr="00391122" w:rsidTr="00766672">
        <w:trPr>
          <w:trHeight w:val="353"/>
        </w:trPr>
        <w:tc>
          <w:tcPr>
            <w:tcW w:w="5940" w:type="dxa"/>
            <w:vAlign w:val="center"/>
          </w:tcPr>
          <w:p w:rsidR="00F03128" w:rsidRDefault="00F03128" w:rsidP="00F0312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Cartografia geologica di aree marine</w:t>
            </w:r>
          </w:p>
          <w:p w:rsidR="00EB46AB" w:rsidRPr="00BA769E" w:rsidRDefault="00EB46AB" w:rsidP="00F03128">
            <w:pPr>
              <w:rPr>
                <w:rFonts w:ascii="Arial" w:hAnsi="Arial"/>
                <w:sz w:val="22"/>
              </w:rPr>
            </w:pPr>
          </w:p>
        </w:tc>
        <w:tc>
          <w:tcPr>
            <w:tcW w:w="646" w:type="dxa"/>
            <w:vAlign w:val="center"/>
          </w:tcPr>
          <w:p w:rsidR="00F03128" w:rsidRPr="00EB46AB" w:rsidRDefault="00F03128" w:rsidP="00EB46AB">
            <w:pPr>
              <w:rPr>
                <w:rFonts w:ascii="Arial" w:hAnsi="Arial"/>
                <w:sz w:val="22"/>
              </w:rPr>
            </w:pPr>
            <w:r w:rsidRPr="00EB46AB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709" w:type="dxa"/>
          </w:tcPr>
          <w:p w:rsidR="00F03128" w:rsidRPr="00EB46AB" w:rsidRDefault="00F03128" w:rsidP="00EB46AB">
            <w:pPr>
              <w:rPr>
                <w:rFonts w:ascii="Arial" w:hAnsi="Arial"/>
                <w:sz w:val="22"/>
              </w:rPr>
            </w:pPr>
            <w:r w:rsidRPr="00EB46AB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709" w:type="dxa"/>
          </w:tcPr>
          <w:p w:rsidR="00F03128" w:rsidRPr="00EB46AB" w:rsidRDefault="00F03128" w:rsidP="00EB46AB">
            <w:pPr>
              <w:rPr>
                <w:rFonts w:ascii="Arial" w:hAnsi="Arial"/>
                <w:sz w:val="22"/>
              </w:rPr>
            </w:pPr>
            <w:r w:rsidRPr="00EB46AB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709" w:type="dxa"/>
          </w:tcPr>
          <w:p w:rsidR="00F03128" w:rsidRPr="00EB46AB" w:rsidRDefault="00F03128" w:rsidP="00EB46AB">
            <w:pPr>
              <w:rPr>
                <w:rFonts w:ascii="Arial" w:hAnsi="Arial"/>
                <w:sz w:val="22"/>
              </w:rPr>
            </w:pPr>
            <w:r w:rsidRPr="00EB46AB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709" w:type="dxa"/>
            <w:vAlign w:val="center"/>
          </w:tcPr>
          <w:p w:rsidR="00F03128" w:rsidRPr="00EB46AB" w:rsidRDefault="00F03128" w:rsidP="00EB46AB">
            <w:pPr>
              <w:rPr>
                <w:rFonts w:ascii="Arial" w:hAnsi="Arial"/>
                <w:sz w:val="22"/>
              </w:rPr>
            </w:pPr>
            <w:r w:rsidRPr="00EB46AB">
              <w:rPr>
                <w:rFonts w:ascii="Arial" w:hAnsi="Arial"/>
                <w:sz w:val="22"/>
              </w:rPr>
              <w:t>5</w:t>
            </w:r>
          </w:p>
        </w:tc>
      </w:tr>
      <w:tr w:rsidR="00F03128" w:rsidRPr="00391122" w:rsidTr="00766672">
        <w:trPr>
          <w:trHeight w:val="353"/>
        </w:trPr>
        <w:tc>
          <w:tcPr>
            <w:tcW w:w="5940" w:type="dxa"/>
            <w:vAlign w:val="center"/>
          </w:tcPr>
          <w:p w:rsidR="00F03128" w:rsidRDefault="00F03128" w:rsidP="00F03128">
            <w:pPr>
              <w:rPr>
                <w:rFonts w:ascii="Arial" w:hAnsi="Arial"/>
                <w:sz w:val="22"/>
              </w:rPr>
            </w:pPr>
            <w:r w:rsidRPr="00BA769E">
              <w:rPr>
                <w:rFonts w:ascii="Arial" w:hAnsi="Arial"/>
                <w:sz w:val="22"/>
              </w:rPr>
              <w:t xml:space="preserve">Rilevamento </w:t>
            </w:r>
            <w:r>
              <w:rPr>
                <w:rFonts w:ascii="Arial" w:hAnsi="Arial"/>
                <w:sz w:val="22"/>
              </w:rPr>
              <w:t>subacqueo</w:t>
            </w:r>
          </w:p>
          <w:p w:rsidR="00EB46AB" w:rsidRPr="00BA769E" w:rsidRDefault="00EB46AB" w:rsidP="00F03128">
            <w:pPr>
              <w:rPr>
                <w:rFonts w:ascii="Arial" w:hAnsi="Arial"/>
                <w:sz w:val="22"/>
              </w:rPr>
            </w:pPr>
          </w:p>
        </w:tc>
        <w:tc>
          <w:tcPr>
            <w:tcW w:w="646" w:type="dxa"/>
            <w:vAlign w:val="center"/>
          </w:tcPr>
          <w:p w:rsidR="00F03128" w:rsidRPr="00EB46AB" w:rsidRDefault="00F03128" w:rsidP="00EB46AB">
            <w:pPr>
              <w:rPr>
                <w:rFonts w:ascii="Arial" w:hAnsi="Arial"/>
                <w:sz w:val="22"/>
              </w:rPr>
            </w:pPr>
            <w:r w:rsidRPr="00EB46AB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709" w:type="dxa"/>
          </w:tcPr>
          <w:p w:rsidR="00F03128" w:rsidRPr="00EB46AB" w:rsidRDefault="00F03128" w:rsidP="00EB46AB">
            <w:pPr>
              <w:rPr>
                <w:rFonts w:ascii="Arial" w:hAnsi="Arial"/>
                <w:sz w:val="22"/>
              </w:rPr>
            </w:pPr>
            <w:r w:rsidRPr="00EB46AB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709" w:type="dxa"/>
          </w:tcPr>
          <w:p w:rsidR="00F03128" w:rsidRPr="00EB46AB" w:rsidRDefault="00F03128" w:rsidP="00EB46AB">
            <w:pPr>
              <w:rPr>
                <w:rFonts w:ascii="Arial" w:hAnsi="Arial"/>
                <w:sz w:val="22"/>
              </w:rPr>
            </w:pPr>
            <w:r w:rsidRPr="00EB46AB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709" w:type="dxa"/>
          </w:tcPr>
          <w:p w:rsidR="00F03128" w:rsidRPr="00EB46AB" w:rsidRDefault="00F03128" w:rsidP="00EB46AB">
            <w:pPr>
              <w:rPr>
                <w:rFonts w:ascii="Arial" w:hAnsi="Arial"/>
                <w:sz w:val="22"/>
              </w:rPr>
            </w:pPr>
            <w:r w:rsidRPr="00EB46AB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709" w:type="dxa"/>
            <w:vAlign w:val="center"/>
          </w:tcPr>
          <w:p w:rsidR="00F03128" w:rsidRPr="00EB46AB" w:rsidRDefault="00F03128" w:rsidP="00EB46AB">
            <w:pPr>
              <w:rPr>
                <w:rFonts w:ascii="Arial" w:hAnsi="Arial"/>
                <w:sz w:val="22"/>
              </w:rPr>
            </w:pPr>
            <w:r w:rsidRPr="00EB46AB">
              <w:rPr>
                <w:rFonts w:ascii="Arial" w:hAnsi="Arial"/>
                <w:sz w:val="22"/>
              </w:rPr>
              <w:t>5</w:t>
            </w:r>
          </w:p>
        </w:tc>
      </w:tr>
      <w:tr w:rsidR="00F03128" w:rsidRPr="00391122" w:rsidTr="00766672">
        <w:trPr>
          <w:trHeight w:val="353"/>
        </w:trPr>
        <w:tc>
          <w:tcPr>
            <w:tcW w:w="5940" w:type="dxa"/>
            <w:vAlign w:val="center"/>
          </w:tcPr>
          <w:p w:rsidR="00F03128" w:rsidRDefault="00F03128" w:rsidP="00F0312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Ambienti </w:t>
            </w:r>
            <w:proofErr w:type="spellStart"/>
            <w:r>
              <w:rPr>
                <w:rFonts w:ascii="Arial" w:hAnsi="Arial"/>
                <w:sz w:val="22"/>
              </w:rPr>
              <w:t>deposizionali</w:t>
            </w:r>
            <w:proofErr w:type="spellEnd"/>
            <w:r>
              <w:rPr>
                <w:rFonts w:ascii="Arial" w:hAnsi="Arial"/>
                <w:sz w:val="22"/>
              </w:rPr>
              <w:t xml:space="preserve"> e biocenosi</w:t>
            </w:r>
          </w:p>
          <w:p w:rsidR="00EB46AB" w:rsidRPr="00BA769E" w:rsidRDefault="00EB46AB" w:rsidP="00F03128">
            <w:pPr>
              <w:rPr>
                <w:rFonts w:ascii="Arial" w:hAnsi="Arial"/>
                <w:sz w:val="22"/>
              </w:rPr>
            </w:pPr>
          </w:p>
        </w:tc>
        <w:tc>
          <w:tcPr>
            <w:tcW w:w="646" w:type="dxa"/>
            <w:vAlign w:val="center"/>
          </w:tcPr>
          <w:p w:rsidR="00F03128" w:rsidRPr="00EB46AB" w:rsidRDefault="00F03128" w:rsidP="00EB46AB">
            <w:pPr>
              <w:rPr>
                <w:rFonts w:ascii="Arial" w:hAnsi="Arial"/>
                <w:sz w:val="22"/>
              </w:rPr>
            </w:pPr>
            <w:r w:rsidRPr="00EB46AB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709" w:type="dxa"/>
          </w:tcPr>
          <w:p w:rsidR="00F03128" w:rsidRPr="00EB46AB" w:rsidRDefault="00F03128" w:rsidP="00EB46AB">
            <w:pPr>
              <w:rPr>
                <w:rFonts w:ascii="Arial" w:hAnsi="Arial"/>
                <w:sz w:val="22"/>
              </w:rPr>
            </w:pPr>
            <w:r w:rsidRPr="00EB46AB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709" w:type="dxa"/>
          </w:tcPr>
          <w:p w:rsidR="00F03128" w:rsidRPr="00EB46AB" w:rsidRDefault="00F03128" w:rsidP="00EB46AB">
            <w:pPr>
              <w:rPr>
                <w:rFonts w:ascii="Arial" w:hAnsi="Arial"/>
                <w:sz w:val="22"/>
              </w:rPr>
            </w:pPr>
            <w:r w:rsidRPr="00EB46AB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709" w:type="dxa"/>
          </w:tcPr>
          <w:p w:rsidR="00F03128" w:rsidRPr="00EB46AB" w:rsidRDefault="00F03128" w:rsidP="00EB46AB">
            <w:pPr>
              <w:rPr>
                <w:rFonts w:ascii="Arial" w:hAnsi="Arial"/>
                <w:sz w:val="22"/>
              </w:rPr>
            </w:pPr>
            <w:r w:rsidRPr="00EB46AB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709" w:type="dxa"/>
            <w:vAlign w:val="center"/>
          </w:tcPr>
          <w:p w:rsidR="00F03128" w:rsidRPr="00EB46AB" w:rsidRDefault="00F03128" w:rsidP="00EB46AB">
            <w:pPr>
              <w:rPr>
                <w:rFonts w:ascii="Arial" w:hAnsi="Arial"/>
                <w:sz w:val="22"/>
              </w:rPr>
            </w:pPr>
            <w:r w:rsidRPr="00EB46AB">
              <w:rPr>
                <w:rFonts w:ascii="Arial" w:hAnsi="Arial"/>
                <w:sz w:val="22"/>
              </w:rPr>
              <w:t>5</w:t>
            </w:r>
          </w:p>
        </w:tc>
      </w:tr>
      <w:tr w:rsidR="00F03128" w:rsidRPr="00391122" w:rsidTr="00766672">
        <w:trPr>
          <w:trHeight w:val="353"/>
        </w:trPr>
        <w:tc>
          <w:tcPr>
            <w:tcW w:w="5940" w:type="dxa"/>
            <w:vAlign w:val="center"/>
          </w:tcPr>
          <w:p w:rsidR="00F03128" w:rsidRDefault="00F03128" w:rsidP="00F0312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Principi di funzionamento e interpretazione </w:t>
            </w:r>
            <w:r w:rsidRPr="00BA769E">
              <w:rPr>
                <w:rFonts w:ascii="Arial" w:hAnsi="Arial"/>
                <w:sz w:val="22"/>
              </w:rPr>
              <w:t>di dati sonar</w:t>
            </w:r>
          </w:p>
          <w:p w:rsidR="00EB46AB" w:rsidRPr="00BA769E" w:rsidRDefault="00EB46AB" w:rsidP="00F03128">
            <w:pPr>
              <w:rPr>
                <w:rFonts w:ascii="Arial" w:hAnsi="Arial"/>
                <w:sz w:val="22"/>
              </w:rPr>
            </w:pPr>
          </w:p>
        </w:tc>
        <w:tc>
          <w:tcPr>
            <w:tcW w:w="646" w:type="dxa"/>
            <w:vAlign w:val="center"/>
          </w:tcPr>
          <w:p w:rsidR="00F03128" w:rsidRPr="00EB46AB" w:rsidRDefault="00F03128" w:rsidP="00EB46AB">
            <w:pPr>
              <w:rPr>
                <w:rFonts w:ascii="Arial" w:hAnsi="Arial"/>
                <w:sz w:val="22"/>
              </w:rPr>
            </w:pPr>
            <w:r w:rsidRPr="00EB46AB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709" w:type="dxa"/>
          </w:tcPr>
          <w:p w:rsidR="00F03128" w:rsidRPr="00EB46AB" w:rsidRDefault="00F03128" w:rsidP="00EB46AB">
            <w:pPr>
              <w:rPr>
                <w:rFonts w:ascii="Arial" w:hAnsi="Arial"/>
                <w:sz w:val="22"/>
              </w:rPr>
            </w:pPr>
            <w:r w:rsidRPr="00EB46AB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709" w:type="dxa"/>
          </w:tcPr>
          <w:p w:rsidR="00F03128" w:rsidRPr="00EB46AB" w:rsidRDefault="00F03128" w:rsidP="00EB46AB">
            <w:pPr>
              <w:rPr>
                <w:rFonts w:ascii="Arial" w:hAnsi="Arial"/>
                <w:sz w:val="22"/>
              </w:rPr>
            </w:pPr>
            <w:r w:rsidRPr="00EB46AB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709" w:type="dxa"/>
          </w:tcPr>
          <w:p w:rsidR="00F03128" w:rsidRPr="00EB46AB" w:rsidRDefault="00F03128" w:rsidP="00EB46AB">
            <w:pPr>
              <w:rPr>
                <w:rFonts w:ascii="Arial" w:hAnsi="Arial"/>
                <w:sz w:val="22"/>
              </w:rPr>
            </w:pPr>
            <w:r w:rsidRPr="00EB46AB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709" w:type="dxa"/>
            <w:vAlign w:val="center"/>
          </w:tcPr>
          <w:p w:rsidR="00F03128" w:rsidRPr="00EB46AB" w:rsidRDefault="00F03128" w:rsidP="00EB46AB">
            <w:pPr>
              <w:rPr>
                <w:rFonts w:ascii="Arial" w:hAnsi="Arial"/>
                <w:sz w:val="22"/>
              </w:rPr>
            </w:pPr>
            <w:r w:rsidRPr="00EB46AB">
              <w:rPr>
                <w:rFonts w:ascii="Arial" w:hAnsi="Arial"/>
                <w:sz w:val="22"/>
              </w:rPr>
              <w:t>5</w:t>
            </w:r>
          </w:p>
        </w:tc>
      </w:tr>
      <w:tr w:rsidR="00F03128" w:rsidRPr="00391122" w:rsidTr="00766672">
        <w:trPr>
          <w:trHeight w:val="496"/>
        </w:trPr>
        <w:tc>
          <w:tcPr>
            <w:tcW w:w="5940" w:type="dxa"/>
            <w:vAlign w:val="center"/>
          </w:tcPr>
          <w:p w:rsidR="00F03128" w:rsidRDefault="00F03128" w:rsidP="00F0312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Metodologie di campionamento</w:t>
            </w:r>
          </w:p>
          <w:p w:rsidR="00EB46AB" w:rsidRPr="00BA769E" w:rsidRDefault="00EB46AB" w:rsidP="00F03128">
            <w:pPr>
              <w:rPr>
                <w:rFonts w:ascii="Arial" w:hAnsi="Arial"/>
                <w:sz w:val="22"/>
              </w:rPr>
            </w:pPr>
          </w:p>
        </w:tc>
        <w:tc>
          <w:tcPr>
            <w:tcW w:w="646" w:type="dxa"/>
            <w:vAlign w:val="center"/>
          </w:tcPr>
          <w:p w:rsidR="00F03128" w:rsidRPr="00EB46AB" w:rsidRDefault="00F03128" w:rsidP="00EB46AB">
            <w:pPr>
              <w:rPr>
                <w:rFonts w:ascii="Arial" w:hAnsi="Arial"/>
                <w:sz w:val="22"/>
              </w:rPr>
            </w:pPr>
            <w:r w:rsidRPr="00EB46AB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709" w:type="dxa"/>
          </w:tcPr>
          <w:p w:rsidR="00F03128" w:rsidRPr="00EB46AB" w:rsidRDefault="00F03128" w:rsidP="00EB46AB">
            <w:pPr>
              <w:rPr>
                <w:rFonts w:ascii="Arial" w:hAnsi="Arial"/>
                <w:sz w:val="22"/>
              </w:rPr>
            </w:pPr>
            <w:r w:rsidRPr="00EB46AB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709" w:type="dxa"/>
          </w:tcPr>
          <w:p w:rsidR="00F03128" w:rsidRPr="00EB46AB" w:rsidRDefault="00F03128" w:rsidP="00EB46AB">
            <w:pPr>
              <w:rPr>
                <w:rFonts w:ascii="Arial" w:hAnsi="Arial"/>
                <w:sz w:val="22"/>
              </w:rPr>
            </w:pPr>
            <w:r w:rsidRPr="00EB46AB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709" w:type="dxa"/>
          </w:tcPr>
          <w:p w:rsidR="00F03128" w:rsidRPr="00EB46AB" w:rsidRDefault="00F03128" w:rsidP="00EB46AB">
            <w:pPr>
              <w:rPr>
                <w:rFonts w:ascii="Arial" w:hAnsi="Arial"/>
                <w:sz w:val="22"/>
              </w:rPr>
            </w:pPr>
            <w:r w:rsidRPr="00EB46AB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709" w:type="dxa"/>
            <w:vAlign w:val="center"/>
          </w:tcPr>
          <w:p w:rsidR="00F03128" w:rsidRPr="00EB46AB" w:rsidRDefault="00F03128" w:rsidP="00EB46AB">
            <w:pPr>
              <w:rPr>
                <w:rFonts w:ascii="Arial" w:hAnsi="Arial"/>
                <w:sz w:val="22"/>
              </w:rPr>
            </w:pPr>
            <w:r w:rsidRPr="00EB46AB">
              <w:rPr>
                <w:rFonts w:ascii="Arial" w:hAnsi="Arial"/>
                <w:sz w:val="22"/>
              </w:rPr>
              <w:t>5</w:t>
            </w:r>
          </w:p>
        </w:tc>
      </w:tr>
      <w:tr w:rsidR="00F03128" w:rsidRPr="00391122" w:rsidTr="00766672">
        <w:trPr>
          <w:trHeight w:val="363"/>
        </w:trPr>
        <w:tc>
          <w:tcPr>
            <w:tcW w:w="5940" w:type="dxa"/>
            <w:vAlign w:val="center"/>
          </w:tcPr>
          <w:p w:rsidR="00F03128" w:rsidRDefault="00F03128" w:rsidP="00F03128">
            <w:pPr>
              <w:rPr>
                <w:rFonts w:ascii="Arial" w:hAnsi="Arial"/>
                <w:sz w:val="22"/>
              </w:rPr>
            </w:pPr>
            <w:r w:rsidRPr="00BA769E">
              <w:rPr>
                <w:rFonts w:ascii="Arial" w:hAnsi="Arial"/>
                <w:sz w:val="22"/>
              </w:rPr>
              <w:t>Analisi di campioni</w:t>
            </w:r>
          </w:p>
          <w:p w:rsidR="00EB46AB" w:rsidRPr="00BA769E" w:rsidRDefault="00EB46AB" w:rsidP="00F03128">
            <w:pPr>
              <w:rPr>
                <w:rFonts w:ascii="Arial" w:hAnsi="Arial"/>
                <w:sz w:val="22"/>
              </w:rPr>
            </w:pPr>
          </w:p>
        </w:tc>
        <w:tc>
          <w:tcPr>
            <w:tcW w:w="646" w:type="dxa"/>
            <w:vAlign w:val="center"/>
          </w:tcPr>
          <w:p w:rsidR="00F03128" w:rsidRPr="00EB46AB" w:rsidRDefault="00F03128" w:rsidP="00EB46AB">
            <w:pPr>
              <w:rPr>
                <w:rFonts w:ascii="Arial" w:hAnsi="Arial"/>
                <w:sz w:val="22"/>
              </w:rPr>
            </w:pPr>
            <w:r w:rsidRPr="00EB46AB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709" w:type="dxa"/>
          </w:tcPr>
          <w:p w:rsidR="00F03128" w:rsidRPr="00EB46AB" w:rsidRDefault="00F03128" w:rsidP="00EB46AB">
            <w:pPr>
              <w:rPr>
                <w:rFonts w:ascii="Arial" w:hAnsi="Arial"/>
                <w:sz w:val="22"/>
              </w:rPr>
            </w:pPr>
            <w:r w:rsidRPr="00EB46AB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709" w:type="dxa"/>
          </w:tcPr>
          <w:p w:rsidR="00F03128" w:rsidRPr="00EB46AB" w:rsidRDefault="00F03128" w:rsidP="00EB46AB">
            <w:pPr>
              <w:rPr>
                <w:rFonts w:ascii="Arial" w:hAnsi="Arial"/>
                <w:sz w:val="22"/>
              </w:rPr>
            </w:pPr>
            <w:r w:rsidRPr="00EB46AB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709" w:type="dxa"/>
          </w:tcPr>
          <w:p w:rsidR="00F03128" w:rsidRPr="00EB46AB" w:rsidRDefault="00F03128" w:rsidP="00EB46AB">
            <w:pPr>
              <w:rPr>
                <w:rFonts w:ascii="Arial" w:hAnsi="Arial"/>
                <w:sz w:val="22"/>
              </w:rPr>
            </w:pPr>
            <w:r w:rsidRPr="00EB46AB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709" w:type="dxa"/>
            <w:vAlign w:val="center"/>
          </w:tcPr>
          <w:p w:rsidR="00F03128" w:rsidRPr="00EB46AB" w:rsidRDefault="00F03128" w:rsidP="00EB46AB">
            <w:pPr>
              <w:rPr>
                <w:rFonts w:ascii="Arial" w:hAnsi="Arial"/>
                <w:sz w:val="22"/>
              </w:rPr>
            </w:pPr>
            <w:r w:rsidRPr="00EB46AB">
              <w:rPr>
                <w:rFonts w:ascii="Arial" w:hAnsi="Arial"/>
                <w:sz w:val="22"/>
              </w:rPr>
              <w:t>5</w:t>
            </w:r>
          </w:p>
        </w:tc>
      </w:tr>
      <w:tr w:rsidR="00F03128" w:rsidTr="00766672">
        <w:trPr>
          <w:trHeight w:val="686"/>
        </w:trPr>
        <w:tc>
          <w:tcPr>
            <w:tcW w:w="5940" w:type="dxa"/>
            <w:vAlign w:val="center"/>
          </w:tcPr>
          <w:p w:rsidR="00F03128" w:rsidRPr="00BA769E" w:rsidRDefault="00F03128" w:rsidP="00F0312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Altro</w:t>
            </w:r>
          </w:p>
        </w:tc>
        <w:tc>
          <w:tcPr>
            <w:tcW w:w="646" w:type="dxa"/>
            <w:vAlign w:val="center"/>
          </w:tcPr>
          <w:p w:rsidR="00F03128" w:rsidRPr="00EB46AB" w:rsidRDefault="00F03128" w:rsidP="00766672">
            <w:pPr>
              <w:spacing w:before="120" w:after="120" w:line="320" w:lineRule="atLeast"/>
              <w:rPr>
                <w:rFonts w:ascii="Arial" w:hAnsi="Arial"/>
                <w:sz w:val="22"/>
              </w:rPr>
            </w:pPr>
            <w:r w:rsidRPr="00EB46AB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709" w:type="dxa"/>
          </w:tcPr>
          <w:p w:rsidR="00F03128" w:rsidRPr="00EB46AB" w:rsidRDefault="00F03128" w:rsidP="00766672">
            <w:pPr>
              <w:spacing w:before="120" w:after="120" w:line="320" w:lineRule="atLeast"/>
              <w:rPr>
                <w:rFonts w:ascii="Arial" w:hAnsi="Arial"/>
                <w:sz w:val="22"/>
              </w:rPr>
            </w:pPr>
            <w:r w:rsidRPr="00EB46AB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709" w:type="dxa"/>
          </w:tcPr>
          <w:p w:rsidR="00F03128" w:rsidRPr="00EB46AB" w:rsidRDefault="00F03128" w:rsidP="00766672">
            <w:pPr>
              <w:spacing w:before="120" w:after="120" w:line="320" w:lineRule="atLeast"/>
              <w:rPr>
                <w:rFonts w:ascii="Arial" w:hAnsi="Arial"/>
                <w:sz w:val="22"/>
              </w:rPr>
            </w:pPr>
            <w:r w:rsidRPr="00EB46AB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709" w:type="dxa"/>
          </w:tcPr>
          <w:p w:rsidR="00F03128" w:rsidRPr="00EB46AB" w:rsidRDefault="00F03128" w:rsidP="00766672">
            <w:pPr>
              <w:spacing w:before="120" w:after="120" w:line="320" w:lineRule="atLeast"/>
              <w:rPr>
                <w:rFonts w:ascii="Arial" w:hAnsi="Arial"/>
                <w:sz w:val="22"/>
              </w:rPr>
            </w:pPr>
            <w:r w:rsidRPr="00EB46AB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709" w:type="dxa"/>
            <w:vAlign w:val="center"/>
          </w:tcPr>
          <w:p w:rsidR="00F03128" w:rsidRPr="00EB46AB" w:rsidRDefault="00F03128" w:rsidP="00766672">
            <w:pPr>
              <w:spacing w:before="120" w:after="120" w:line="320" w:lineRule="atLeast"/>
              <w:rPr>
                <w:rFonts w:ascii="Arial" w:hAnsi="Arial"/>
                <w:sz w:val="22"/>
              </w:rPr>
            </w:pPr>
            <w:r w:rsidRPr="00EB46AB">
              <w:rPr>
                <w:rFonts w:ascii="Arial" w:hAnsi="Arial"/>
                <w:sz w:val="22"/>
              </w:rPr>
              <w:t>5</w:t>
            </w:r>
          </w:p>
        </w:tc>
      </w:tr>
    </w:tbl>
    <w:p w:rsidR="00F25711" w:rsidRDefault="00F25711" w:rsidP="00DA17A3">
      <w:pPr>
        <w:pStyle w:val="NormaleWeb"/>
        <w:spacing w:before="0" w:beforeAutospacing="0" w:after="0" w:afterAutospacing="0"/>
        <w:jc w:val="both"/>
        <w:rPr>
          <w:rFonts w:ascii="Arial" w:eastAsia="Times New Roman" w:hAnsi="Arial" w:cs="Arial"/>
          <w:b/>
          <w:bCs/>
          <w:color w:val="0000FF"/>
          <w:sz w:val="20"/>
          <w:szCs w:val="20"/>
        </w:rPr>
      </w:pPr>
    </w:p>
    <w:p w:rsidR="003D0DC2" w:rsidRDefault="003D0DC2" w:rsidP="003D0DC2">
      <w:pPr>
        <w:pStyle w:val="Corpodeltesto"/>
        <w:tabs>
          <w:tab w:val="left" w:pos="540"/>
        </w:tabs>
        <w:jc w:val="left"/>
        <w:rPr>
          <w:b/>
        </w:rPr>
      </w:pPr>
    </w:p>
    <w:p w:rsidR="00EB46AB" w:rsidRDefault="00EB46AB" w:rsidP="003D0DC2">
      <w:pPr>
        <w:pStyle w:val="Corpodeltesto"/>
        <w:tabs>
          <w:tab w:val="left" w:pos="540"/>
        </w:tabs>
        <w:jc w:val="left"/>
        <w:rPr>
          <w:b/>
        </w:rPr>
      </w:pPr>
    </w:p>
    <w:p w:rsidR="00EB46AB" w:rsidRDefault="00EB46AB" w:rsidP="003D0DC2">
      <w:pPr>
        <w:pStyle w:val="Corpodeltesto"/>
        <w:tabs>
          <w:tab w:val="left" w:pos="540"/>
        </w:tabs>
        <w:jc w:val="left"/>
        <w:rPr>
          <w:b/>
        </w:rPr>
      </w:pPr>
    </w:p>
    <w:p w:rsidR="00EB46AB" w:rsidRDefault="00EB46AB" w:rsidP="003D0DC2">
      <w:pPr>
        <w:pStyle w:val="Corpodeltesto"/>
        <w:tabs>
          <w:tab w:val="left" w:pos="540"/>
        </w:tabs>
        <w:jc w:val="left"/>
        <w:rPr>
          <w:b/>
        </w:rPr>
      </w:pPr>
    </w:p>
    <w:p w:rsidR="00EB46AB" w:rsidRDefault="00EB46AB" w:rsidP="003D0DC2">
      <w:pPr>
        <w:pStyle w:val="Corpodeltesto"/>
        <w:tabs>
          <w:tab w:val="left" w:pos="540"/>
        </w:tabs>
        <w:jc w:val="left"/>
        <w:rPr>
          <w:b/>
        </w:rPr>
      </w:pPr>
    </w:p>
    <w:p w:rsidR="00EB46AB" w:rsidRDefault="00EB46AB" w:rsidP="003D0DC2">
      <w:pPr>
        <w:pStyle w:val="Corpodeltesto"/>
        <w:tabs>
          <w:tab w:val="left" w:pos="540"/>
        </w:tabs>
        <w:jc w:val="left"/>
        <w:rPr>
          <w:b/>
        </w:rPr>
      </w:pPr>
    </w:p>
    <w:p w:rsidR="00EB46AB" w:rsidRDefault="00EB46AB" w:rsidP="003D0DC2">
      <w:pPr>
        <w:pStyle w:val="Corpodeltesto"/>
        <w:tabs>
          <w:tab w:val="left" w:pos="540"/>
        </w:tabs>
        <w:jc w:val="left"/>
        <w:rPr>
          <w:b/>
        </w:rPr>
      </w:pPr>
    </w:p>
    <w:p w:rsidR="00EB46AB" w:rsidRDefault="00EB46AB" w:rsidP="003D0DC2">
      <w:pPr>
        <w:pStyle w:val="Corpodeltesto"/>
        <w:tabs>
          <w:tab w:val="left" w:pos="540"/>
        </w:tabs>
        <w:jc w:val="left"/>
        <w:rPr>
          <w:b/>
        </w:rPr>
      </w:pPr>
    </w:p>
    <w:p w:rsidR="00C36C6E" w:rsidRPr="003D0DC2" w:rsidRDefault="00EB46AB" w:rsidP="003D0DC2">
      <w:pPr>
        <w:pStyle w:val="Corpodeltesto"/>
        <w:tabs>
          <w:tab w:val="left" w:pos="540"/>
        </w:tabs>
        <w:jc w:val="left"/>
        <w:rPr>
          <w:b/>
        </w:rPr>
      </w:pPr>
      <w:r>
        <w:rPr>
          <w:b/>
        </w:rPr>
        <w:t>5</w:t>
      </w:r>
      <w:r w:rsidR="003D0DC2">
        <w:rPr>
          <w:b/>
        </w:rPr>
        <w:t xml:space="preserve">) </w:t>
      </w:r>
      <w:r w:rsidR="00F25711" w:rsidRPr="00F25711">
        <w:rPr>
          <w:b/>
        </w:rPr>
        <w:t xml:space="preserve">Può segnalare ulteriori argomenti </w:t>
      </w:r>
      <w:r w:rsidR="00F25711">
        <w:rPr>
          <w:b/>
        </w:rPr>
        <w:t xml:space="preserve"> sul  tema </w:t>
      </w:r>
      <w:r w:rsidR="005D7484">
        <w:rPr>
          <w:b/>
        </w:rPr>
        <w:t xml:space="preserve"> del corso</w:t>
      </w:r>
      <w:r w:rsidR="00F25711">
        <w:t xml:space="preserve"> </w:t>
      </w:r>
      <w:r w:rsidR="003D0DC2" w:rsidRPr="003D0DC2">
        <w:rPr>
          <w:b/>
        </w:rPr>
        <w:t>che ritiene utile affrontare e non presenti in questo corso di formazione</w:t>
      </w:r>
      <w:r w:rsidR="00F25711" w:rsidRPr="003D0DC2">
        <w:rPr>
          <w:b/>
        </w:rPr>
        <w:t xml:space="preserve">?  </w:t>
      </w:r>
    </w:p>
    <w:p w:rsidR="00773A91" w:rsidRDefault="0005759A" w:rsidP="00DA17A3">
      <w:pPr>
        <w:pStyle w:val="Corpodeltes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05759A" w:rsidRPr="003468B6" w:rsidRDefault="0005759A" w:rsidP="0005759A">
      <w:pPr>
        <w:jc w:val="both"/>
        <w:rPr>
          <w:rFonts w:ascii="Arial" w:hAnsi="Arial" w:cs="Arial"/>
          <w:sz w:val="20"/>
          <w:szCs w:val="20"/>
        </w:rPr>
      </w:pPr>
      <w:r w:rsidRPr="003468B6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</w:p>
    <w:p w:rsidR="0005759A" w:rsidRPr="003468B6" w:rsidRDefault="0005759A" w:rsidP="0005759A">
      <w:pPr>
        <w:jc w:val="both"/>
        <w:rPr>
          <w:rFonts w:ascii="Arial" w:hAnsi="Arial" w:cs="Arial"/>
          <w:sz w:val="20"/>
          <w:szCs w:val="20"/>
        </w:rPr>
      </w:pPr>
    </w:p>
    <w:p w:rsidR="0005759A" w:rsidRPr="003468B6" w:rsidRDefault="0005759A" w:rsidP="0005759A">
      <w:pPr>
        <w:jc w:val="both"/>
        <w:rPr>
          <w:rFonts w:ascii="Arial" w:hAnsi="Arial" w:cs="Arial"/>
          <w:sz w:val="20"/>
          <w:szCs w:val="20"/>
        </w:rPr>
      </w:pPr>
      <w:r w:rsidRPr="003468B6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</w:p>
    <w:p w:rsidR="00C36C6E" w:rsidRPr="003468B6" w:rsidRDefault="00C36C6E" w:rsidP="00DA17A3">
      <w:pPr>
        <w:pStyle w:val="Corpodeltesto"/>
        <w:rPr>
          <w:rFonts w:ascii="Arial" w:hAnsi="Arial" w:cs="Arial"/>
          <w:sz w:val="20"/>
          <w:szCs w:val="20"/>
        </w:rPr>
      </w:pPr>
    </w:p>
    <w:p w:rsidR="000C15F4" w:rsidRDefault="00EB46AB" w:rsidP="00773A91">
      <w:pPr>
        <w:pStyle w:val="Titolo4"/>
      </w:pPr>
      <w:r>
        <w:t>6</w:t>
      </w:r>
      <w:r w:rsidR="003D0DC2">
        <w:t xml:space="preserve">) </w:t>
      </w:r>
      <w:r w:rsidR="008A1ABA">
        <w:t>Eventuali aspettative dalla partecipazione al corso</w:t>
      </w:r>
    </w:p>
    <w:p w:rsidR="008A1ABA" w:rsidRPr="003468B6" w:rsidRDefault="008A1ABA" w:rsidP="008A1ABA">
      <w:pPr>
        <w:jc w:val="both"/>
        <w:rPr>
          <w:rFonts w:ascii="Arial" w:hAnsi="Arial" w:cs="Arial"/>
          <w:sz w:val="20"/>
          <w:szCs w:val="20"/>
        </w:rPr>
      </w:pPr>
    </w:p>
    <w:p w:rsidR="003D0DC2" w:rsidRPr="003468B6" w:rsidRDefault="003D0DC2" w:rsidP="003D0DC2">
      <w:pPr>
        <w:jc w:val="both"/>
        <w:rPr>
          <w:rFonts w:ascii="Arial" w:hAnsi="Arial" w:cs="Arial"/>
          <w:sz w:val="20"/>
          <w:szCs w:val="20"/>
        </w:rPr>
      </w:pPr>
      <w:r w:rsidRPr="003468B6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</w:p>
    <w:p w:rsidR="003D0DC2" w:rsidRPr="003468B6" w:rsidRDefault="003D0DC2" w:rsidP="003D0DC2">
      <w:pPr>
        <w:jc w:val="both"/>
        <w:rPr>
          <w:rFonts w:ascii="Arial" w:hAnsi="Arial" w:cs="Arial"/>
          <w:sz w:val="20"/>
          <w:szCs w:val="20"/>
        </w:rPr>
      </w:pPr>
    </w:p>
    <w:p w:rsidR="003D0DC2" w:rsidRPr="003468B6" w:rsidRDefault="003D0DC2" w:rsidP="003D0DC2">
      <w:pPr>
        <w:jc w:val="both"/>
        <w:rPr>
          <w:rFonts w:ascii="Arial" w:hAnsi="Arial" w:cs="Arial"/>
          <w:sz w:val="20"/>
          <w:szCs w:val="20"/>
        </w:rPr>
      </w:pPr>
      <w:r w:rsidRPr="003468B6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</w:p>
    <w:p w:rsidR="008A1ABA" w:rsidRDefault="008A1ABA" w:rsidP="008A1ABA"/>
    <w:p w:rsidR="003D0DC2" w:rsidRPr="003468B6" w:rsidRDefault="003D0DC2" w:rsidP="003D0DC2">
      <w:pPr>
        <w:jc w:val="both"/>
        <w:rPr>
          <w:rFonts w:ascii="Arial" w:hAnsi="Arial" w:cs="Arial"/>
          <w:sz w:val="20"/>
          <w:szCs w:val="20"/>
        </w:rPr>
      </w:pPr>
      <w:r w:rsidRPr="003468B6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</w:p>
    <w:p w:rsidR="003D0DC2" w:rsidRPr="003468B6" w:rsidRDefault="003D0DC2" w:rsidP="003D0DC2">
      <w:pPr>
        <w:jc w:val="both"/>
        <w:rPr>
          <w:rFonts w:ascii="Arial" w:hAnsi="Arial" w:cs="Arial"/>
          <w:sz w:val="20"/>
          <w:szCs w:val="20"/>
        </w:rPr>
      </w:pPr>
    </w:p>
    <w:p w:rsidR="003D0DC2" w:rsidRPr="008A1ABA" w:rsidRDefault="003D0DC2" w:rsidP="008A1ABA"/>
    <w:sectPr w:rsidR="003D0DC2" w:rsidRPr="008A1ABA" w:rsidSect="00025D1A">
      <w:headerReference w:type="default" r:id="rId8"/>
      <w:footerReference w:type="default" r:id="rId9"/>
      <w:pgSz w:w="11906" w:h="16838"/>
      <w:pgMar w:top="54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2F5" w:rsidRDefault="005452F5">
      <w:r>
        <w:separator/>
      </w:r>
    </w:p>
  </w:endnote>
  <w:endnote w:type="continuationSeparator" w:id="0">
    <w:p w:rsidR="005452F5" w:rsidRDefault="005452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ews Serif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ppleMyungjo">
    <w:altName w:val="Arial Unicode MS"/>
    <w:charset w:val="4F"/>
    <w:family w:val="auto"/>
    <w:pitch w:val="variable"/>
    <w:sig w:usb0="00000001" w:usb1="00000000" w:usb2="01002406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5967"/>
      <w:gridCol w:w="3887"/>
    </w:tblGrid>
    <w:tr w:rsidR="005452F5">
      <w:tc>
        <w:tcPr>
          <w:tcW w:w="596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52F5" w:rsidRPr="003468B6" w:rsidRDefault="005452F5">
          <w:pPr>
            <w:pStyle w:val="Pidipagina"/>
            <w:rPr>
              <w:rFonts w:ascii="Arial" w:hAnsi="Arial" w:cs="Arial"/>
              <w:sz w:val="16"/>
              <w:szCs w:val="16"/>
              <w:lang w:val="en-GB"/>
            </w:rPr>
          </w:pPr>
          <w:r>
            <w:rPr>
              <w:rFonts w:ascii="Arial" w:hAnsi="Arial" w:cs="Arial"/>
              <w:sz w:val="16"/>
              <w:szCs w:val="16"/>
              <w:lang w:val="en-GB"/>
            </w:rPr>
            <w:t>Mod IO.BIB-FOR.02.01 Rev. 2 del 15/07/2010</w:t>
          </w:r>
        </w:p>
      </w:tc>
      <w:tc>
        <w:tcPr>
          <w:tcW w:w="388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52F5" w:rsidRDefault="005452F5">
          <w:pPr>
            <w:pStyle w:val="Pidipagina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Pagina </w:t>
          </w:r>
          <w:r w:rsidR="00145EF2"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="00145EF2">
            <w:rPr>
              <w:rFonts w:ascii="Arial" w:hAnsi="Arial" w:cs="Arial"/>
              <w:sz w:val="16"/>
              <w:szCs w:val="16"/>
            </w:rPr>
            <w:fldChar w:fldCharType="separate"/>
          </w:r>
          <w:r w:rsidR="00CC6FA5">
            <w:rPr>
              <w:rFonts w:ascii="Arial" w:hAnsi="Arial" w:cs="Arial"/>
              <w:noProof/>
              <w:sz w:val="16"/>
              <w:szCs w:val="16"/>
            </w:rPr>
            <w:t>1</w:t>
          </w:r>
          <w:r w:rsidR="00145EF2">
            <w:rPr>
              <w:rFonts w:ascii="Arial" w:hAnsi="Arial" w:cs="Arial"/>
              <w:sz w:val="16"/>
              <w:szCs w:val="16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 xml:space="preserve"> di </w:t>
          </w:r>
          <w:r w:rsidR="00145EF2"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="00145EF2">
            <w:rPr>
              <w:rFonts w:ascii="Arial" w:hAnsi="Arial" w:cs="Arial"/>
              <w:sz w:val="16"/>
              <w:szCs w:val="16"/>
            </w:rPr>
            <w:fldChar w:fldCharType="separate"/>
          </w:r>
          <w:r w:rsidR="00CC6FA5">
            <w:rPr>
              <w:rFonts w:ascii="Arial" w:hAnsi="Arial" w:cs="Arial"/>
              <w:noProof/>
              <w:sz w:val="16"/>
              <w:szCs w:val="16"/>
            </w:rPr>
            <w:t>3</w:t>
          </w:r>
          <w:r w:rsidR="00145EF2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5452F5" w:rsidRDefault="005452F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2F5" w:rsidRDefault="005452F5">
      <w:r>
        <w:separator/>
      </w:r>
    </w:p>
  </w:footnote>
  <w:footnote w:type="continuationSeparator" w:id="0">
    <w:p w:rsidR="005452F5" w:rsidRDefault="005452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91" w:type="dxa"/>
      <w:tblInd w:w="-1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411"/>
      <w:gridCol w:w="7380"/>
    </w:tblGrid>
    <w:tr w:rsidR="005452F5" w:rsidTr="00BC4B78">
      <w:trPr>
        <w:cantSplit/>
        <w:trHeight w:val="411"/>
      </w:trPr>
      <w:tc>
        <w:tcPr>
          <w:tcW w:w="9791" w:type="dxa"/>
          <w:gridSpan w:val="2"/>
          <w:vAlign w:val="center"/>
        </w:tcPr>
        <w:p w:rsidR="005452F5" w:rsidRPr="00BC4B78" w:rsidRDefault="005452F5" w:rsidP="00BC4B78">
          <w:pPr>
            <w:pStyle w:val="P"/>
            <w:jc w:val="center"/>
            <w:rPr>
              <w:rFonts w:ascii="Arial" w:hAnsi="Arial" w:cs="Arial"/>
              <w:b/>
              <w:bCs/>
              <w:szCs w:val="24"/>
            </w:rPr>
          </w:pPr>
          <w:r w:rsidRPr="00BC4B78">
            <w:rPr>
              <w:rFonts w:ascii="Arial" w:hAnsi="Arial" w:cs="Arial"/>
              <w:b/>
              <w:bCs/>
              <w:szCs w:val="24"/>
            </w:rPr>
            <w:t>SERVIZIO EDUCAZIONE E FORMAZIONE AMBIENTALE</w:t>
          </w:r>
        </w:p>
      </w:tc>
    </w:tr>
    <w:tr w:rsidR="005452F5">
      <w:trPr>
        <w:cantSplit/>
        <w:trHeight w:val="1605"/>
      </w:trPr>
      <w:tc>
        <w:tcPr>
          <w:tcW w:w="2411" w:type="dxa"/>
        </w:tcPr>
        <w:p w:rsidR="005452F5" w:rsidRDefault="005452F5" w:rsidP="005A604A">
          <w:pPr>
            <w:ind w:right="4"/>
            <w:jc w:val="center"/>
            <w:rPr>
              <w:rFonts w:cs="Arial"/>
            </w:rPr>
          </w:pPr>
        </w:p>
        <w:p w:rsidR="005452F5" w:rsidRDefault="005452F5" w:rsidP="005A604A">
          <w:pPr>
            <w:pStyle w:val="P"/>
            <w:jc w:val="center"/>
            <w:rPr>
              <w:rFonts w:ascii="Arial" w:hAnsi="Arial" w:cs="Arial"/>
              <w:b/>
              <w:bCs/>
              <w:sz w:val="28"/>
            </w:rPr>
          </w:pPr>
          <w:r>
            <w:rPr>
              <w:noProof/>
            </w:rPr>
            <w:drawing>
              <wp:inline distT="0" distB="0" distL="0" distR="0">
                <wp:extent cx="990600" cy="923925"/>
                <wp:effectExtent l="1905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0" w:type="dxa"/>
          <w:vAlign w:val="center"/>
        </w:tcPr>
        <w:p w:rsidR="005452F5" w:rsidRPr="00296680" w:rsidRDefault="005452F5" w:rsidP="005A604A">
          <w:pPr>
            <w:pStyle w:val="P"/>
            <w:jc w:val="center"/>
            <w:rPr>
              <w:rFonts w:ascii="Arial" w:hAnsi="Arial" w:cs="Arial"/>
              <w:b/>
              <w:sz w:val="20"/>
            </w:rPr>
          </w:pPr>
          <w:r>
            <w:rPr>
              <w:b/>
              <w:bCs/>
              <w:sz w:val="28"/>
            </w:rPr>
            <w:t xml:space="preserve">QUESTIONARIO </w:t>
          </w:r>
          <w:proofErr w:type="spellStart"/>
          <w:r>
            <w:rPr>
              <w:b/>
              <w:bCs/>
              <w:sz w:val="28"/>
            </w:rPr>
            <w:t>DI</w:t>
          </w:r>
          <w:proofErr w:type="spellEnd"/>
          <w:r>
            <w:rPr>
              <w:b/>
              <w:bCs/>
              <w:sz w:val="28"/>
            </w:rPr>
            <w:t xml:space="preserve"> INGRESSO</w:t>
          </w:r>
        </w:p>
      </w:tc>
    </w:tr>
  </w:tbl>
  <w:p w:rsidR="005452F5" w:rsidRDefault="005452F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B1D30"/>
    <w:multiLevelType w:val="hybridMultilevel"/>
    <w:tmpl w:val="81202C5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6A3967"/>
    <w:multiLevelType w:val="hybridMultilevel"/>
    <w:tmpl w:val="DBCCD5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7DB"/>
    <w:rsid w:val="00006D43"/>
    <w:rsid w:val="00025D1A"/>
    <w:rsid w:val="00053618"/>
    <w:rsid w:val="00056210"/>
    <w:rsid w:val="0005759A"/>
    <w:rsid w:val="000851B8"/>
    <w:rsid w:val="000A3FB3"/>
    <w:rsid w:val="000C15F4"/>
    <w:rsid w:val="001227BD"/>
    <w:rsid w:val="00145EF2"/>
    <w:rsid w:val="0014777B"/>
    <w:rsid w:val="0020229E"/>
    <w:rsid w:val="0020782A"/>
    <w:rsid w:val="00234FD5"/>
    <w:rsid w:val="00296680"/>
    <w:rsid w:val="002A53EE"/>
    <w:rsid w:val="002C7B43"/>
    <w:rsid w:val="00302491"/>
    <w:rsid w:val="003071B5"/>
    <w:rsid w:val="00334E3C"/>
    <w:rsid w:val="003362B4"/>
    <w:rsid w:val="003468B6"/>
    <w:rsid w:val="00391122"/>
    <w:rsid w:val="003931B3"/>
    <w:rsid w:val="003A70EE"/>
    <w:rsid w:val="003D0DC2"/>
    <w:rsid w:val="003E4CE5"/>
    <w:rsid w:val="003F6738"/>
    <w:rsid w:val="003F78F5"/>
    <w:rsid w:val="00433FB4"/>
    <w:rsid w:val="00445768"/>
    <w:rsid w:val="004527DC"/>
    <w:rsid w:val="004929FD"/>
    <w:rsid w:val="004D164C"/>
    <w:rsid w:val="004E2679"/>
    <w:rsid w:val="00525266"/>
    <w:rsid w:val="005452F5"/>
    <w:rsid w:val="00550916"/>
    <w:rsid w:val="00560FA0"/>
    <w:rsid w:val="00567894"/>
    <w:rsid w:val="0058096F"/>
    <w:rsid w:val="00593979"/>
    <w:rsid w:val="005A604A"/>
    <w:rsid w:val="005B3E7B"/>
    <w:rsid w:val="005D7484"/>
    <w:rsid w:val="00630B33"/>
    <w:rsid w:val="006324D3"/>
    <w:rsid w:val="006370BA"/>
    <w:rsid w:val="0064607F"/>
    <w:rsid w:val="00661A9E"/>
    <w:rsid w:val="00681BF2"/>
    <w:rsid w:val="006D55DD"/>
    <w:rsid w:val="00710A56"/>
    <w:rsid w:val="00757CC9"/>
    <w:rsid w:val="00760886"/>
    <w:rsid w:val="00762341"/>
    <w:rsid w:val="00766672"/>
    <w:rsid w:val="00773A91"/>
    <w:rsid w:val="00817293"/>
    <w:rsid w:val="008703F5"/>
    <w:rsid w:val="00876456"/>
    <w:rsid w:val="008A1ABA"/>
    <w:rsid w:val="009251F6"/>
    <w:rsid w:val="00941E80"/>
    <w:rsid w:val="009421F3"/>
    <w:rsid w:val="009850C2"/>
    <w:rsid w:val="00986221"/>
    <w:rsid w:val="009E08E1"/>
    <w:rsid w:val="00AA1A80"/>
    <w:rsid w:val="00B07FBB"/>
    <w:rsid w:val="00B17E0A"/>
    <w:rsid w:val="00B31117"/>
    <w:rsid w:val="00B33206"/>
    <w:rsid w:val="00BA20A4"/>
    <w:rsid w:val="00BC4B78"/>
    <w:rsid w:val="00C12D28"/>
    <w:rsid w:val="00C27A75"/>
    <w:rsid w:val="00C305E5"/>
    <w:rsid w:val="00C317DB"/>
    <w:rsid w:val="00C36C6E"/>
    <w:rsid w:val="00C429BD"/>
    <w:rsid w:val="00C42E85"/>
    <w:rsid w:val="00C55315"/>
    <w:rsid w:val="00C971B7"/>
    <w:rsid w:val="00CC6FA5"/>
    <w:rsid w:val="00CF0530"/>
    <w:rsid w:val="00CF736F"/>
    <w:rsid w:val="00D255FB"/>
    <w:rsid w:val="00D35B67"/>
    <w:rsid w:val="00D94338"/>
    <w:rsid w:val="00DA17A3"/>
    <w:rsid w:val="00DF396A"/>
    <w:rsid w:val="00E001BC"/>
    <w:rsid w:val="00E77FEB"/>
    <w:rsid w:val="00EA2E23"/>
    <w:rsid w:val="00EB46AB"/>
    <w:rsid w:val="00EB7170"/>
    <w:rsid w:val="00EC5048"/>
    <w:rsid w:val="00F01B1D"/>
    <w:rsid w:val="00F03128"/>
    <w:rsid w:val="00F16FB7"/>
    <w:rsid w:val="00F25711"/>
    <w:rsid w:val="00F26458"/>
    <w:rsid w:val="00F4503D"/>
    <w:rsid w:val="00F750A4"/>
    <w:rsid w:val="00FB6625"/>
    <w:rsid w:val="00FD3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25D1A"/>
    <w:rPr>
      <w:sz w:val="24"/>
      <w:szCs w:val="24"/>
    </w:rPr>
  </w:style>
  <w:style w:type="paragraph" w:styleId="Titolo1">
    <w:name w:val="heading 1"/>
    <w:basedOn w:val="Normale"/>
    <w:next w:val="Normale"/>
    <w:qFormat/>
    <w:rsid w:val="00025D1A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025D1A"/>
    <w:pPr>
      <w:keepNext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025D1A"/>
    <w:pPr>
      <w:keepNext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rsid w:val="00025D1A"/>
    <w:pPr>
      <w:keepNext/>
      <w:jc w:val="both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025D1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unnamed11">
    <w:name w:val="unnamed11"/>
    <w:basedOn w:val="Carpredefinitoparagrafo"/>
    <w:rsid w:val="00025D1A"/>
    <w:rPr>
      <w:rFonts w:ascii="Arial" w:hAnsi="Arial" w:cs="Arial" w:hint="default"/>
      <w:color w:val="003366"/>
      <w:sz w:val="17"/>
      <w:szCs w:val="17"/>
    </w:rPr>
  </w:style>
  <w:style w:type="paragraph" w:styleId="Corpodeltesto">
    <w:name w:val="Body Text"/>
    <w:basedOn w:val="Normale"/>
    <w:rsid w:val="00025D1A"/>
    <w:pPr>
      <w:jc w:val="both"/>
    </w:pPr>
  </w:style>
  <w:style w:type="paragraph" w:styleId="Corpodeltesto2">
    <w:name w:val="Body Text 2"/>
    <w:basedOn w:val="Normale"/>
    <w:rsid w:val="00025D1A"/>
    <w:rPr>
      <w:b/>
      <w:bCs/>
    </w:rPr>
  </w:style>
  <w:style w:type="paragraph" w:styleId="Corpodeltesto3">
    <w:name w:val="Body Text 3"/>
    <w:basedOn w:val="Normale"/>
    <w:rsid w:val="00025D1A"/>
    <w:pPr>
      <w:jc w:val="both"/>
    </w:pPr>
    <w:rPr>
      <w:b/>
      <w:bCs/>
    </w:rPr>
  </w:style>
  <w:style w:type="paragraph" w:customStyle="1" w:styleId="P">
    <w:name w:val="P"/>
    <w:rsid w:val="00025D1A"/>
    <w:pPr>
      <w:jc w:val="both"/>
    </w:pPr>
    <w:rPr>
      <w:rFonts w:ascii="News Serif" w:hAnsi="News Serif"/>
      <w:sz w:val="24"/>
    </w:rPr>
  </w:style>
  <w:style w:type="paragraph" w:styleId="Intestazione">
    <w:name w:val="header"/>
    <w:basedOn w:val="Normale"/>
    <w:rsid w:val="00025D1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25D1A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710A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CF736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F73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7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FORMAT\FORMAT%20CORSI\Mod_Questionario_ingresso_IO.BIB-FOR.02.01%20Rev.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44354-FA03-49C3-A452-ACC8D7A4C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Mod_Questionario_ingresso_IO.BIB-FOR.02.01 Rev.2</Template>
  <TotalTime>26</TotalTime>
  <Pages>3</Pages>
  <Words>349</Words>
  <Characters>2646</Characters>
  <Application>Microsoft Office Word</Application>
  <DocSecurity>0</DocSecurity>
  <Lines>22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questionario di ingresso</vt:lpstr>
    </vt:vector>
  </TitlesOfParts>
  <Company>APAT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questionario di ingresso</dc:title>
  <dc:subject/>
  <dc:creator> </dc:creator>
  <cp:keywords/>
  <dc:description/>
  <cp:lastModifiedBy> </cp:lastModifiedBy>
  <cp:revision>8</cp:revision>
  <cp:lastPrinted>2011-05-30T13:56:00Z</cp:lastPrinted>
  <dcterms:created xsi:type="dcterms:W3CDTF">2011-05-17T13:49:00Z</dcterms:created>
  <dcterms:modified xsi:type="dcterms:W3CDTF">2011-05-30T13:58:00Z</dcterms:modified>
</cp:coreProperties>
</file>